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2" w:rsidRDefault="003974B2" w:rsidP="002427BB">
      <w:pPr>
        <w:pStyle w:val="NoSpacing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p-logo" style="width:61.5pt;height:81pt">
            <v:imagedata r:id="rId5" r:href="rId6"/>
          </v:shape>
        </w:pic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EWIDENCYJNA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/wypełnia Rada Zakładowa/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3974B2" w:rsidRDefault="003974B2" w:rsidP="00C22E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22E03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…………………………….</w:t>
      </w:r>
    </w:p>
    <w:p w:rsidR="003974B2" w:rsidRDefault="003974B2" w:rsidP="00C22E03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2E03">
        <w:rPr>
          <w:rFonts w:ascii="Times New Roman" w:hAnsi="Times New Roman"/>
          <w:b/>
        </w:rPr>
        <w:t>/imię i nazwisko/</w:t>
      </w:r>
      <w:r w:rsidRPr="00C22E0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2E03">
        <w:rPr>
          <w:rFonts w:ascii="Times New Roman" w:hAnsi="Times New Roman"/>
          <w:b/>
        </w:rPr>
        <w:t>/adres zamieszkania/</w:t>
      </w:r>
    </w:p>
    <w:p w:rsidR="003974B2" w:rsidRDefault="003974B2" w:rsidP="00C22E0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Default="003974B2" w:rsidP="00C22E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5. …………………………………</w:t>
      </w:r>
    </w:p>
    <w:p w:rsidR="003974B2" w:rsidRDefault="003974B2" w:rsidP="00C22E03">
      <w:pPr>
        <w:pStyle w:val="NoSpacing"/>
        <w:ind w:left="708"/>
        <w:jc w:val="both"/>
        <w:rPr>
          <w:rFonts w:ascii="Times New Roman" w:hAnsi="Times New Roman"/>
          <w:b/>
        </w:rPr>
      </w:pPr>
      <w:r w:rsidRPr="00C22E03">
        <w:rPr>
          <w:rFonts w:ascii="Times New Roman" w:hAnsi="Times New Roman"/>
          <w:b/>
        </w:rPr>
        <w:t xml:space="preserve">    /data urodzenia/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22E03">
        <w:rPr>
          <w:rFonts w:ascii="Times New Roman" w:hAnsi="Times New Roman"/>
          <w:b/>
        </w:rPr>
        <w:t xml:space="preserve">/nazwa </w:t>
      </w:r>
      <w:r>
        <w:rPr>
          <w:rFonts w:ascii="Times New Roman" w:hAnsi="Times New Roman"/>
          <w:b/>
        </w:rPr>
        <w:t>w</w:t>
      </w:r>
      <w:r w:rsidRPr="00C22E03">
        <w:rPr>
          <w:rFonts w:ascii="Times New Roman" w:hAnsi="Times New Roman"/>
          <w:b/>
        </w:rPr>
        <w:t>ydziału i stanowisko/</w:t>
      </w:r>
    </w:p>
    <w:p w:rsidR="003974B2" w:rsidRDefault="003974B2" w:rsidP="00C22E03">
      <w:pPr>
        <w:pStyle w:val="NoSpacing"/>
        <w:jc w:val="both"/>
        <w:rPr>
          <w:rFonts w:ascii="Times New Roman" w:hAnsi="Times New Roman"/>
          <w:b/>
        </w:rPr>
      </w:pPr>
    </w:p>
    <w:p w:rsidR="003974B2" w:rsidRPr="00C22E03" w:rsidRDefault="003974B2" w:rsidP="00C22E03">
      <w:pPr>
        <w:pStyle w:val="NoSpacing"/>
        <w:jc w:val="both"/>
        <w:rPr>
          <w:rFonts w:ascii="Times New Roman" w:hAnsi="Times New Roman"/>
          <w:b/>
        </w:rPr>
      </w:pPr>
    </w:p>
    <w:p w:rsidR="003974B2" w:rsidRPr="0081293F" w:rsidRDefault="003974B2" w:rsidP="00C22E0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……………………..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1293F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…………………………………</w:t>
      </w:r>
    </w:p>
    <w:p w:rsidR="003974B2" w:rsidRDefault="003974B2" w:rsidP="0081293F">
      <w:pPr>
        <w:pStyle w:val="NoSpacing"/>
        <w:ind w:left="5664" w:hanging="4596"/>
        <w:jc w:val="both"/>
        <w:rPr>
          <w:rFonts w:ascii="Times New Roman" w:hAnsi="Times New Roman"/>
          <w:b/>
        </w:rPr>
      </w:pPr>
      <w:r w:rsidRPr="0081293F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imię ojca/</w:t>
      </w:r>
      <w:r>
        <w:rPr>
          <w:rFonts w:ascii="Times New Roman" w:hAnsi="Times New Roman"/>
          <w:b/>
        </w:rPr>
        <w:tab/>
        <w:t>/data wstąpienia po raz pierwszy do zw. zaw. oraz jego nazwa/</w:t>
      </w: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</w:rPr>
      </w:pP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</w:rPr>
      </w:pP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LEGITYMACJE ZWIĄZKOWE</w:t>
      </w: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Nr…………wydana dn. ………….otrzymałam/łem………….anulowano dn. ……………</w:t>
      </w: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Wydano nową legitymację nr……………..dn. ……………….otrzymałam/łem…………..</w:t>
      </w: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Pr="0081293F" w:rsidRDefault="003974B2" w:rsidP="008129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CZŁONKOWSKA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/wypełnia nowo wstępujący/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</w:rPr>
      </w:pP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Proszę o przyjęcie mnie na członka Związku Nauczycielstwa Polskiego w Akademii Wychowania Fizycznego Józefa Piłsudskiego w Warszawie.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Zobowiązuję się przestrzegać postanowień statutu związku.</w:t>
      </w:r>
    </w:p>
    <w:p w:rsidR="003974B2" w:rsidRDefault="003974B2" w:rsidP="00C22E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Warszawa…………………..20…..r.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/podpis/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</w:t>
      </w:r>
    </w:p>
    <w:p w:rsidR="003974B2" w:rsidRDefault="003974B2" w:rsidP="001A67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Zakładowa zw. zaw………………….przy……………………………………………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/nazwa zakładu pracy/</w:t>
      </w:r>
    </w:p>
    <w:p w:rsidR="003974B2" w:rsidRDefault="003974B2" w:rsidP="001A67D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KOL. ………………………………………………………przyjęto na członka związku zawodowego od dnia………………20…….roku z zaliczeniem stażu zawodowego od dnia…………………20…..roku.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/podpis/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 DLA WYDZIAŁU FINANSOWEGO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Ja………………………………………urodzona/ny………………………………………….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upoważniam Wydział Finansowy……………………………………………………………..</w:t>
      </w:r>
    </w:p>
    <w:p w:rsidR="003974B2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potrącania z moich poborów składki członkowskiej wynikającej z przynależności do związku zawodowego od…………….20…….roku.</w:t>
      </w:r>
    </w:p>
    <w:p w:rsidR="003974B2" w:rsidRDefault="003974B2" w:rsidP="00D519F7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Data………………….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/podpis/</w:t>
      </w:r>
    </w:p>
    <w:p w:rsidR="003974B2" w:rsidRPr="001A67D3" w:rsidRDefault="003974B2" w:rsidP="001A67D3">
      <w:pPr>
        <w:pStyle w:val="NoSpacing"/>
        <w:rPr>
          <w:rFonts w:ascii="Times New Roman" w:hAnsi="Times New Roman"/>
          <w:b/>
          <w:sz w:val="24"/>
          <w:szCs w:val="24"/>
        </w:rPr>
      </w:pPr>
    </w:p>
    <w:sectPr w:rsidR="003974B2" w:rsidRPr="001A67D3" w:rsidSect="002427BB">
      <w:pgSz w:w="11906" w:h="16838"/>
      <w:pgMar w:top="539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2A0"/>
    <w:multiLevelType w:val="hybridMultilevel"/>
    <w:tmpl w:val="7CF66AF6"/>
    <w:lvl w:ilvl="0" w:tplc="BC580D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E03"/>
    <w:rsid w:val="00016749"/>
    <w:rsid w:val="001A67D3"/>
    <w:rsid w:val="001A7A11"/>
    <w:rsid w:val="002427BB"/>
    <w:rsid w:val="003974B2"/>
    <w:rsid w:val="003A759A"/>
    <w:rsid w:val="00415ACD"/>
    <w:rsid w:val="004D7615"/>
    <w:rsid w:val="00536F09"/>
    <w:rsid w:val="006B414D"/>
    <w:rsid w:val="006E08C6"/>
    <w:rsid w:val="00776CFA"/>
    <w:rsid w:val="007B2E8D"/>
    <w:rsid w:val="0081293F"/>
    <w:rsid w:val="00C22E03"/>
    <w:rsid w:val="00C5151F"/>
    <w:rsid w:val="00CD2E3F"/>
    <w:rsid w:val="00D366B9"/>
    <w:rsid w:val="00D519F7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2E0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ybnik.znp.edu.pl/files/2012/05/znp-logo-206x300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209</Words>
  <Characters>1255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EWIDENCYJNA</dc:title>
  <dc:subject/>
  <dc:creator>ekesicka</dc:creator>
  <cp:keywords/>
  <dc:description/>
  <cp:lastModifiedBy>Bożena Łyżwa</cp:lastModifiedBy>
  <cp:revision>4</cp:revision>
  <dcterms:created xsi:type="dcterms:W3CDTF">2014-12-11T08:51:00Z</dcterms:created>
  <dcterms:modified xsi:type="dcterms:W3CDTF">2014-12-11T09:21:00Z</dcterms:modified>
</cp:coreProperties>
</file>