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064" w:rsidRDefault="00CE4064">
      <w:r>
        <w:t>OŚWIADCZAM,</w:t>
      </w:r>
    </w:p>
    <w:p w:rsidR="00CE4064" w:rsidRDefault="00CE4064">
      <w:r>
        <w:t>że dzieło pt.: ……………………………………………………………………………………………………………………………………………………………</w:t>
      </w:r>
    </w:p>
    <w:p w:rsidR="00CE4064" w:rsidRDefault="00CE4064">
      <w:r>
        <w:t>……………………………………………………………………………………………………………………………………………………………</w:t>
      </w:r>
    </w:p>
    <w:p w:rsidR="00CE4064" w:rsidRDefault="00CE4064">
      <w:r>
        <w:t>……………………………………………………………………………………………………………………………………………………………</w:t>
      </w:r>
    </w:p>
    <w:p w:rsidR="00CE4064" w:rsidRDefault="00CE4064">
      <w:r>
        <w:t>autorstwa:</w:t>
      </w:r>
    </w:p>
    <w:p w:rsidR="00CE4064" w:rsidRDefault="00CE4064">
      <w:r>
        <w:t>……………………………………………………………………………………………………………………………………………………………</w:t>
      </w:r>
    </w:p>
    <w:p w:rsidR="00CE4064" w:rsidRDefault="00CE4064">
      <w:r>
        <w:t>……………………………………………………………………………………………………………………………………………………………</w:t>
      </w:r>
    </w:p>
    <w:p w:rsidR="00CE4064" w:rsidRDefault="00CE4064">
      <w:r>
        <w:t>……………………………………………………………………………………………………………………………………………………………</w:t>
      </w:r>
    </w:p>
    <w:p w:rsidR="00CE4064" w:rsidRDefault="00CE4064">
      <w:r>
        <w:t>……………………………………………………………………………………………………………………………………………………………</w:t>
      </w:r>
    </w:p>
    <w:p w:rsidR="00CE4064" w:rsidRDefault="00CE4064">
      <w:r>
        <w:t>………………………………………………………………………………………………………………………………………………………….</w:t>
      </w:r>
    </w:p>
    <w:p w:rsidR="00CE4064" w:rsidRDefault="00CE4064">
      <w:r>
        <w:t>Zostało złożone w AWF Warszawa za moją zgodą, co poświadczam swoim podpisem.</w:t>
      </w:r>
    </w:p>
    <w:p w:rsidR="00CE4064" w:rsidRDefault="00CE4064"/>
    <w:p w:rsidR="00CE4064" w:rsidRDefault="00CE4064">
      <w:r>
        <w:t>Warszawa, ………………………………………………</w:t>
      </w:r>
    </w:p>
    <w:p w:rsidR="00CE4064" w:rsidRDefault="00CE4064">
      <w:bookmarkStart w:id="0" w:name="_GoBack"/>
      <w:bookmarkEnd w:id="0"/>
    </w:p>
    <w:p w:rsidR="00CE4064" w:rsidRDefault="00CE4064"/>
    <w:sectPr w:rsidR="00CE4064" w:rsidSect="006F4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4C73"/>
    <w:rsid w:val="000E2FAB"/>
    <w:rsid w:val="00391813"/>
    <w:rsid w:val="00531EEE"/>
    <w:rsid w:val="0068543A"/>
    <w:rsid w:val="006F4E3C"/>
    <w:rsid w:val="008A5596"/>
    <w:rsid w:val="00922EF8"/>
    <w:rsid w:val="009C2A74"/>
    <w:rsid w:val="00BB26F6"/>
    <w:rsid w:val="00CE4064"/>
    <w:rsid w:val="00D862D4"/>
    <w:rsid w:val="00EA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E3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6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89</Words>
  <Characters>538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OŚWIADCZAM,</dc:title>
  <dc:subject/>
  <dc:creator>Joanna Kłyszejko</dc:creator>
  <cp:keywords/>
  <dc:description/>
  <cp:lastModifiedBy>USER</cp:lastModifiedBy>
  <cp:revision>3</cp:revision>
  <cp:lastPrinted>2018-07-02T07:51:00Z</cp:lastPrinted>
  <dcterms:created xsi:type="dcterms:W3CDTF">2018-07-02T08:19:00Z</dcterms:created>
  <dcterms:modified xsi:type="dcterms:W3CDTF">2018-07-02T08:45:00Z</dcterms:modified>
</cp:coreProperties>
</file>