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48" w:rsidRDefault="00CB0D48" w:rsidP="00633F16">
      <w:pPr>
        <w:shd w:val="clear" w:color="auto" w:fill="FFFFFF"/>
        <w:ind w:left="3470"/>
      </w:pPr>
      <w:r>
        <w:rPr>
          <w:b/>
          <w:bCs/>
          <w:spacing w:val="-1"/>
          <w:sz w:val="24"/>
          <w:szCs w:val="24"/>
        </w:rPr>
        <w:t>Formularz rejestracyjny</w:t>
      </w:r>
    </w:p>
    <w:p w:rsidR="00CB0D48" w:rsidRDefault="00CB0D48" w:rsidP="00633F16">
      <w:pPr>
        <w:shd w:val="clear" w:color="auto" w:fill="FFFFFF"/>
        <w:ind w:left="1637"/>
      </w:pPr>
      <w:r>
        <w:rPr>
          <w:b/>
          <w:bCs/>
          <w:sz w:val="36"/>
          <w:szCs w:val="36"/>
        </w:rPr>
        <w:t>VIIIFORUM PRAKTYKÓW – SKOLIOZY</w:t>
      </w:r>
    </w:p>
    <w:p w:rsidR="00CB0D48" w:rsidRPr="00CE3E52" w:rsidRDefault="00CB0D48" w:rsidP="00633F16">
      <w:pPr>
        <w:shd w:val="clear" w:color="auto" w:fill="FFFFFF"/>
        <w:ind w:left="1339" w:right="538" w:firstLine="1090"/>
        <w:rPr>
          <w:b/>
          <w:bCs/>
          <w:sz w:val="28"/>
          <w:szCs w:val="28"/>
        </w:rPr>
      </w:pPr>
      <w:r w:rsidRPr="00CE3E52">
        <w:rPr>
          <w:b/>
          <w:bCs/>
          <w:sz w:val="28"/>
          <w:szCs w:val="28"/>
        </w:rPr>
        <w:t xml:space="preserve">Konferencja Naukowo-Szkoleniowa </w:t>
      </w:r>
    </w:p>
    <w:p w:rsidR="00CB0D48" w:rsidRPr="00CE3E52" w:rsidRDefault="00CB0D48" w:rsidP="00633F16">
      <w:pPr>
        <w:shd w:val="clear" w:color="auto" w:fill="FFFFFF"/>
        <w:ind w:left="1339" w:right="538"/>
        <w:rPr>
          <w:b/>
          <w:bCs/>
        </w:rPr>
      </w:pPr>
      <w:r w:rsidRPr="00CE3E52">
        <w:rPr>
          <w:b/>
          <w:bCs/>
          <w:sz w:val="28"/>
          <w:szCs w:val="28"/>
        </w:rPr>
        <w:t xml:space="preserve">AWF J. Piłsudskiego w Warszawie </w:t>
      </w:r>
      <w:r>
        <w:rPr>
          <w:b/>
          <w:bCs/>
          <w:sz w:val="28"/>
          <w:szCs w:val="28"/>
        </w:rPr>
        <w:t>–17marca 2017</w:t>
      </w:r>
      <w:r w:rsidRPr="00CE3E52">
        <w:rPr>
          <w:b/>
          <w:bCs/>
          <w:sz w:val="28"/>
          <w:szCs w:val="28"/>
        </w:rPr>
        <w:t xml:space="preserve"> r.</w:t>
      </w:r>
    </w:p>
    <w:p w:rsidR="00CB0D48" w:rsidRPr="004842F5" w:rsidRDefault="00CB0D48" w:rsidP="00FD44C1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4842F5">
        <w:rPr>
          <w:b/>
          <w:bCs/>
          <w:i/>
          <w:iCs/>
          <w:color w:val="000000"/>
          <w:sz w:val="28"/>
          <w:szCs w:val="28"/>
        </w:rPr>
        <w:t>„Skoliozy nerwowo-mięśniowe</w:t>
      </w:r>
      <w:r w:rsidRPr="004842F5">
        <w:rPr>
          <w:i/>
          <w:iCs/>
          <w:color w:val="000000"/>
          <w:sz w:val="28"/>
          <w:szCs w:val="28"/>
        </w:rPr>
        <w:t>”</w:t>
      </w:r>
    </w:p>
    <w:p w:rsidR="00CB0D48" w:rsidRDefault="00CB0D48" w:rsidP="000B5FC5">
      <w:pPr>
        <w:shd w:val="clear" w:color="auto" w:fill="FFFFFF"/>
        <w:rPr>
          <w:i/>
          <w:iCs/>
          <w:color w:val="FF0000"/>
          <w:sz w:val="28"/>
          <w:szCs w:val="28"/>
        </w:rPr>
      </w:pPr>
    </w:p>
    <w:p w:rsidR="00CB0D48" w:rsidRDefault="00CB0D48" w:rsidP="000B5FC5">
      <w:pPr>
        <w:shd w:val="clear" w:color="auto" w:fill="FFFFFF"/>
        <w:jc w:val="center"/>
        <w:rPr>
          <w:b/>
          <w:bCs/>
          <w:i/>
          <w:iCs/>
          <w:color w:val="00B050"/>
          <w:sz w:val="28"/>
          <w:szCs w:val="28"/>
        </w:rPr>
      </w:pPr>
      <w:r w:rsidRPr="000B5FC5">
        <w:rPr>
          <w:b/>
          <w:bCs/>
          <w:i/>
          <w:iCs/>
          <w:color w:val="00B050"/>
          <w:sz w:val="28"/>
          <w:szCs w:val="28"/>
        </w:rPr>
        <w:t>Dane proszę wypełnieć DRUKOWANYMI LITERAMI</w:t>
      </w:r>
    </w:p>
    <w:p w:rsidR="00CB0D48" w:rsidRPr="000B5FC5" w:rsidRDefault="00CB0D48" w:rsidP="000B5FC5">
      <w:pPr>
        <w:shd w:val="clear" w:color="auto" w:fill="FFFFFF"/>
        <w:jc w:val="center"/>
        <w:rPr>
          <w:b/>
          <w:bCs/>
          <w:i/>
          <w:iCs/>
          <w:color w:val="00B050"/>
          <w:sz w:val="28"/>
          <w:szCs w:val="28"/>
        </w:rPr>
      </w:pPr>
    </w:p>
    <w:p w:rsidR="00CB0D48" w:rsidRDefault="00CB0D48" w:rsidP="00CE3E52">
      <w:pPr>
        <w:shd w:val="clear" w:color="auto" w:fill="FFFFFF"/>
        <w:tabs>
          <w:tab w:val="left" w:leader="dot" w:pos="9038"/>
        </w:tabs>
        <w:spacing w:line="360" w:lineRule="auto"/>
        <w:ind w:left="34"/>
      </w:pPr>
      <w:r>
        <w:rPr>
          <w:spacing w:val="-2"/>
          <w:sz w:val="24"/>
          <w:szCs w:val="24"/>
        </w:rPr>
        <w:t>Imię i nazwisko</w:t>
      </w:r>
      <w:r>
        <w:rPr>
          <w:sz w:val="24"/>
          <w:szCs w:val="24"/>
        </w:rPr>
        <w:tab/>
      </w:r>
    </w:p>
    <w:p w:rsidR="00CB0D48" w:rsidRDefault="00CB0D48" w:rsidP="00CE3E52">
      <w:pPr>
        <w:shd w:val="clear" w:color="auto" w:fill="FFFFFF"/>
        <w:tabs>
          <w:tab w:val="left" w:leader="dot" w:pos="9019"/>
        </w:tabs>
        <w:spacing w:line="360" w:lineRule="auto"/>
        <w:ind w:left="34"/>
      </w:pPr>
      <w:r>
        <w:rPr>
          <w:spacing w:val="-1"/>
          <w:sz w:val="24"/>
          <w:szCs w:val="24"/>
        </w:rPr>
        <w:t>Uczelnia/Zakład pracy</w:t>
      </w:r>
      <w:r>
        <w:rPr>
          <w:sz w:val="24"/>
          <w:szCs w:val="24"/>
        </w:rPr>
        <w:tab/>
      </w:r>
    </w:p>
    <w:p w:rsidR="00CB0D48" w:rsidRDefault="00CB0D48" w:rsidP="00CE3E52">
      <w:pPr>
        <w:shd w:val="clear" w:color="auto" w:fill="FFFFFF"/>
        <w:tabs>
          <w:tab w:val="left" w:leader="dot" w:pos="9014"/>
        </w:tabs>
        <w:spacing w:line="360" w:lineRule="auto"/>
        <w:ind w:left="43"/>
      </w:pPr>
      <w:r>
        <w:rPr>
          <w:spacing w:val="-2"/>
          <w:sz w:val="24"/>
          <w:szCs w:val="24"/>
        </w:rPr>
        <w:t>Stopień i tytuł naukowy</w:t>
      </w:r>
      <w:r>
        <w:rPr>
          <w:sz w:val="24"/>
          <w:szCs w:val="24"/>
        </w:rPr>
        <w:tab/>
      </w:r>
    </w:p>
    <w:p w:rsidR="00CB0D48" w:rsidRDefault="00CB0D48" w:rsidP="00CE3E52">
      <w:pPr>
        <w:shd w:val="clear" w:color="auto" w:fill="FFFFFF"/>
        <w:tabs>
          <w:tab w:val="left" w:leader="dot" w:pos="9034"/>
        </w:tabs>
        <w:spacing w:line="360" w:lineRule="auto"/>
        <w:ind w:left="29"/>
      </w:pPr>
      <w:r>
        <w:rPr>
          <w:spacing w:val="-1"/>
          <w:sz w:val="24"/>
          <w:szCs w:val="24"/>
        </w:rPr>
        <w:t>Dziedzina nauki/specjalność*</w:t>
      </w:r>
      <w:r>
        <w:rPr>
          <w:sz w:val="24"/>
          <w:szCs w:val="24"/>
        </w:rPr>
        <w:tab/>
      </w:r>
    </w:p>
    <w:p w:rsidR="00CB0D48" w:rsidRDefault="00CB0D48" w:rsidP="00CE3E52">
      <w:pPr>
        <w:shd w:val="clear" w:color="auto" w:fill="FFFFFF"/>
        <w:tabs>
          <w:tab w:val="left" w:leader="dot" w:pos="3926"/>
          <w:tab w:val="left" w:leader="dot" w:pos="9034"/>
        </w:tabs>
        <w:spacing w:line="360" w:lineRule="auto"/>
        <w:ind w:left="23"/>
        <w:rPr>
          <w:sz w:val="24"/>
          <w:szCs w:val="24"/>
        </w:rPr>
      </w:pPr>
      <w:r>
        <w:rPr>
          <w:spacing w:val="-3"/>
          <w:sz w:val="24"/>
          <w:szCs w:val="24"/>
        </w:rPr>
        <w:t>Telefon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e-mail</w:t>
      </w:r>
      <w:r>
        <w:rPr>
          <w:sz w:val="24"/>
          <w:szCs w:val="24"/>
        </w:rPr>
        <w:tab/>
      </w:r>
    </w:p>
    <w:p w:rsidR="00CB0D48" w:rsidRPr="007957B1" w:rsidRDefault="00CB0D48" w:rsidP="007957B1">
      <w:pPr>
        <w:shd w:val="clear" w:color="auto" w:fill="FFFFFF"/>
        <w:tabs>
          <w:tab w:val="left" w:leader="dot" w:pos="3926"/>
          <w:tab w:val="left" w:leader="dot" w:pos="9034"/>
        </w:tabs>
        <w:spacing w:line="360" w:lineRule="auto"/>
        <w:ind w:left="23"/>
        <w:rPr>
          <w:sz w:val="24"/>
          <w:szCs w:val="24"/>
        </w:rPr>
      </w:pPr>
      <w:r>
        <w:rPr>
          <w:sz w:val="24"/>
          <w:szCs w:val="24"/>
        </w:rPr>
        <w:t>W ramach Forum odbędą się 3 warsztaty (patrz: Program)</w:t>
      </w:r>
    </w:p>
    <w:p w:rsidR="00CB0D48" w:rsidRDefault="00CB0D48" w:rsidP="00CE3E52">
      <w:pPr>
        <w:shd w:val="clear" w:color="auto" w:fill="FFFFFF"/>
        <w:spacing w:line="360" w:lineRule="auto"/>
        <w:ind w:left="3107"/>
        <w:rPr>
          <w:b/>
          <w:bCs/>
          <w:spacing w:val="-1"/>
          <w:sz w:val="24"/>
          <w:szCs w:val="24"/>
        </w:rPr>
      </w:pPr>
      <w:r>
        <w:rPr>
          <w:noProof/>
        </w:rPr>
        <w:pict>
          <v:line id="Line 4" o:spid="_x0000_s1026" style="position:absolute;left:0;text-align:left;z-index:251658240;visibility:visible" from="-2.45pt,8.35pt" to="459.55pt,8.35pt"/>
        </w:pict>
      </w:r>
    </w:p>
    <w:p w:rsidR="00CB0D48" w:rsidRDefault="00CB0D48" w:rsidP="00AA464C">
      <w:pPr>
        <w:shd w:val="clear" w:color="auto" w:fill="FFFFFF"/>
        <w:ind w:left="3107" w:hanging="3107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OPŁATY KONFERENCYJNE</w:t>
      </w:r>
    </w:p>
    <w:p w:rsidR="00CB0D48" w:rsidRPr="002F0145" w:rsidRDefault="00CB0D48" w:rsidP="00AA464C">
      <w:pPr>
        <w:shd w:val="clear" w:color="auto" w:fill="FFFFFF"/>
        <w:jc w:val="center"/>
        <w:rPr>
          <w:color w:val="FF0000"/>
        </w:rPr>
      </w:pPr>
      <w:r w:rsidRPr="002F0145">
        <w:rPr>
          <w:b/>
          <w:bCs/>
          <w:color w:val="FF0000"/>
          <w:spacing w:val="-1"/>
          <w:sz w:val="24"/>
          <w:szCs w:val="24"/>
        </w:rPr>
        <w:t xml:space="preserve">UWAGA – ZMIANA </w:t>
      </w:r>
      <w:r>
        <w:rPr>
          <w:b/>
          <w:bCs/>
          <w:color w:val="FF0000"/>
          <w:spacing w:val="-1"/>
          <w:sz w:val="24"/>
          <w:szCs w:val="24"/>
        </w:rPr>
        <w:t xml:space="preserve">NUMERU </w:t>
      </w:r>
      <w:r w:rsidRPr="002F0145">
        <w:rPr>
          <w:b/>
          <w:bCs/>
          <w:color w:val="FF0000"/>
          <w:spacing w:val="-1"/>
          <w:sz w:val="24"/>
          <w:szCs w:val="24"/>
        </w:rPr>
        <w:t>KONTA</w:t>
      </w:r>
    </w:p>
    <w:p w:rsidR="00CB0D48" w:rsidRPr="00F51A42" w:rsidRDefault="00CB0D48" w:rsidP="00FD70A1">
      <w:pPr>
        <w:shd w:val="clear" w:color="auto" w:fill="FFFFFF"/>
        <w:ind w:left="24" w:right="2669"/>
        <w:rPr>
          <w:b/>
          <w:bCs/>
          <w:sz w:val="24"/>
          <w:szCs w:val="24"/>
        </w:rPr>
      </w:pPr>
      <w:r w:rsidRPr="00F51A42"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6 lutego</w:t>
      </w:r>
      <w:r w:rsidRPr="00F51A42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51A42">
        <w:rPr>
          <w:b/>
          <w:bCs/>
          <w:sz w:val="24"/>
          <w:szCs w:val="24"/>
        </w:rPr>
        <w:t>r.:</w:t>
      </w:r>
    </w:p>
    <w:p w:rsidR="00CB0D48" w:rsidRDefault="00CB0D48" w:rsidP="00FD70A1">
      <w:pPr>
        <w:shd w:val="clear" w:color="auto" w:fill="FFFFFF"/>
        <w:ind w:left="24" w:right="2669"/>
        <w:rPr>
          <w:sz w:val="24"/>
          <w:szCs w:val="24"/>
        </w:rPr>
      </w:pPr>
      <w:r>
        <w:rPr>
          <w:sz w:val="24"/>
          <w:szCs w:val="24"/>
        </w:rPr>
        <w:t>Lekarze, Fizjoterapeuci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160zł</w:t>
      </w:r>
    </w:p>
    <w:p w:rsidR="00CB0D48" w:rsidRDefault="00CB0D48" w:rsidP="00FD70A1">
      <w:pPr>
        <w:shd w:val="clear" w:color="auto" w:fill="FFFFFF"/>
        <w:ind w:left="24" w:right="1251"/>
        <w:rPr>
          <w:sz w:val="24"/>
          <w:szCs w:val="24"/>
        </w:rPr>
      </w:pPr>
      <w:r>
        <w:rPr>
          <w:sz w:val="24"/>
          <w:szCs w:val="24"/>
        </w:rPr>
        <w:t>Studenci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</w:t>
      </w:r>
      <w:r>
        <w:rPr>
          <w:sz w:val="24"/>
          <w:szCs w:val="24"/>
        </w:rPr>
        <w:tab/>
        <w:t>120zł (na podstawie ważnej legitymacji)</w:t>
      </w:r>
    </w:p>
    <w:p w:rsidR="00CB0D48" w:rsidRPr="00F51A42" w:rsidRDefault="00CB0D48" w:rsidP="00FD70A1">
      <w:pPr>
        <w:shd w:val="clear" w:color="auto" w:fill="FFFFFF"/>
        <w:spacing w:line="360" w:lineRule="auto"/>
        <w:ind w:left="24" w:right="2669"/>
        <w:rPr>
          <w:b/>
          <w:bCs/>
          <w:sz w:val="24"/>
          <w:szCs w:val="24"/>
        </w:rPr>
      </w:pPr>
      <w:r w:rsidRPr="00F51A42">
        <w:rPr>
          <w:b/>
          <w:bCs/>
          <w:sz w:val="24"/>
          <w:szCs w:val="24"/>
        </w:rPr>
        <w:t xml:space="preserve">Po </w:t>
      </w:r>
      <w:bookmarkStart w:id="0" w:name="_GoBack"/>
      <w:bookmarkEnd w:id="0"/>
      <w:r>
        <w:rPr>
          <w:b/>
          <w:bCs/>
          <w:sz w:val="24"/>
          <w:szCs w:val="24"/>
        </w:rPr>
        <w:t>6 lutego</w:t>
      </w:r>
      <w:r w:rsidRPr="00F51A42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51A42">
        <w:rPr>
          <w:b/>
          <w:bCs/>
          <w:sz w:val="24"/>
          <w:szCs w:val="24"/>
        </w:rPr>
        <w:t xml:space="preserve"> r.:</w:t>
      </w:r>
    </w:p>
    <w:p w:rsidR="00CB0D48" w:rsidRDefault="00CB0D48" w:rsidP="00FD70A1">
      <w:pPr>
        <w:shd w:val="clear" w:color="auto" w:fill="FFFFFF"/>
        <w:ind w:left="24" w:right="2669"/>
        <w:rPr>
          <w:sz w:val="24"/>
          <w:szCs w:val="24"/>
        </w:rPr>
      </w:pPr>
      <w:r>
        <w:rPr>
          <w:sz w:val="24"/>
          <w:szCs w:val="24"/>
        </w:rPr>
        <w:t xml:space="preserve">Lekarze, Fizjoterapeuci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200zł</w:t>
      </w:r>
    </w:p>
    <w:p w:rsidR="00CB0D48" w:rsidRDefault="00CB0D48" w:rsidP="00AA464C">
      <w:pPr>
        <w:shd w:val="clear" w:color="auto" w:fill="FFFFFF"/>
        <w:ind w:left="2410" w:right="1251" w:hanging="2410"/>
        <w:rPr>
          <w:sz w:val="24"/>
          <w:szCs w:val="24"/>
        </w:rPr>
      </w:pPr>
      <w:r>
        <w:rPr>
          <w:sz w:val="24"/>
          <w:szCs w:val="24"/>
        </w:rPr>
        <w:t>Studenci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</w:t>
      </w:r>
      <w:r>
        <w:rPr>
          <w:sz w:val="24"/>
          <w:szCs w:val="24"/>
        </w:rPr>
        <w:tab/>
        <w:t>160zł (na podstawie ważnej legitymacji)</w:t>
      </w:r>
    </w:p>
    <w:p w:rsidR="00CB0D48" w:rsidRDefault="00CB0D48" w:rsidP="000B5FC5">
      <w:pPr>
        <w:shd w:val="clear" w:color="auto" w:fill="FFFFFF"/>
        <w:rPr>
          <w:spacing w:val="-1"/>
          <w:sz w:val="24"/>
          <w:szCs w:val="24"/>
        </w:rPr>
      </w:pPr>
    </w:p>
    <w:p w:rsidR="00CB0D48" w:rsidRDefault="00CB0D48" w:rsidP="002F4242">
      <w:pPr>
        <w:shd w:val="clear" w:color="auto" w:fill="FFFFFF"/>
        <w:ind w:left="10"/>
      </w:pPr>
      <w:r>
        <w:rPr>
          <w:spacing w:val="-1"/>
          <w:sz w:val="24"/>
          <w:szCs w:val="24"/>
        </w:rPr>
        <w:t>Wszystkie opłaty prosimy przesyłać na konto Polskie Towarzystwo Naukowe Adaptowanej Aktywności Fizycznej</w:t>
      </w:r>
      <w:r>
        <w:rPr>
          <w:sz w:val="24"/>
          <w:szCs w:val="24"/>
        </w:rPr>
        <w:t xml:space="preserve"> PKO BP </w:t>
      </w:r>
      <w:r>
        <w:rPr>
          <w:b/>
          <w:bCs/>
          <w:sz w:val="24"/>
          <w:szCs w:val="24"/>
        </w:rPr>
        <w:t>41 1020 1026 0000 1502 0289 4913</w:t>
      </w:r>
      <w:r>
        <w:rPr>
          <w:sz w:val="24"/>
          <w:szCs w:val="24"/>
        </w:rPr>
        <w:t xml:space="preserve">z dopiskiem </w:t>
      </w:r>
      <w:r>
        <w:rPr>
          <w:i/>
          <w:iCs/>
          <w:spacing w:val="-2"/>
          <w:sz w:val="24"/>
          <w:szCs w:val="24"/>
        </w:rPr>
        <w:t>Nazwisko i Imię uczestnika)</w:t>
      </w:r>
    </w:p>
    <w:p w:rsidR="00CB0D48" w:rsidRDefault="00CB0D48" w:rsidP="00CE3E52">
      <w:pPr>
        <w:shd w:val="clear" w:color="auto" w:fill="FFFFFF"/>
        <w:ind w:left="10"/>
      </w:pPr>
      <w:r>
        <w:rPr>
          <w:spacing w:val="-1"/>
          <w:sz w:val="24"/>
          <w:szCs w:val="24"/>
        </w:rPr>
        <w:t xml:space="preserve">Zgłoszenia proszę przesyłać na adres: </w:t>
      </w:r>
      <w:r>
        <w:rPr>
          <w:spacing w:val="-1"/>
          <w:sz w:val="24"/>
          <w:szCs w:val="24"/>
          <w:u w:val="single"/>
        </w:rPr>
        <w:t>forumpraktykow-skoliozy@awf.</w:t>
      </w:r>
      <w:hyperlink r:id="rId5" w:history="1">
        <w:r w:rsidRPr="00CE3E52">
          <w:rPr>
            <w:spacing w:val="-1"/>
            <w:sz w:val="24"/>
            <w:szCs w:val="24"/>
            <w:u w:val="single"/>
          </w:rPr>
          <w:t>edu.pl</w:t>
        </w:r>
      </w:hyperlink>
    </w:p>
    <w:p w:rsidR="00CB0D48" w:rsidRDefault="00CB0D48" w:rsidP="002F0145">
      <w:pPr>
        <w:shd w:val="clear" w:color="auto" w:fill="FFFFFF"/>
        <w:ind w:left="10"/>
        <w:rPr>
          <w:b/>
          <w:bCs/>
          <w:i/>
          <w:iCs/>
          <w:color w:val="FF0000"/>
          <w:spacing w:val="-1"/>
          <w:sz w:val="24"/>
          <w:szCs w:val="24"/>
        </w:rPr>
      </w:pPr>
    </w:p>
    <w:p w:rsidR="00CB0D48" w:rsidRPr="000B5FC5" w:rsidRDefault="00CB0D48" w:rsidP="002F0145">
      <w:pPr>
        <w:shd w:val="clear" w:color="auto" w:fill="FFFFFF"/>
        <w:ind w:left="10"/>
        <w:rPr>
          <w:b/>
          <w:bCs/>
          <w:i/>
          <w:iCs/>
          <w:color w:val="FF0000"/>
          <w:spacing w:val="-1"/>
          <w:sz w:val="24"/>
          <w:szCs w:val="24"/>
        </w:rPr>
      </w:pPr>
      <w:r w:rsidRPr="000B5FC5">
        <w:rPr>
          <w:b/>
          <w:bCs/>
          <w:i/>
          <w:iCs/>
          <w:color w:val="FF0000"/>
          <w:spacing w:val="-1"/>
          <w:sz w:val="24"/>
          <w:szCs w:val="24"/>
        </w:rPr>
        <w:t>Zgłoszenia przyjmowane są do wyczerpania miejsc</w:t>
      </w:r>
    </w:p>
    <w:p w:rsidR="00CB0D48" w:rsidRDefault="00CB0D48" w:rsidP="00CE3E52">
      <w:pPr>
        <w:shd w:val="clear" w:color="auto" w:fill="FFFFFF"/>
        <w:spacing w:line="360" w:lineRule="auto"/>
        <w:ind w:left="10"/>
        <w:rPr>
          <w:sz w:val="16"/>
          <w:szCs w:val="16"/>
        </w:rPr>
      </w:pPr>
    </w:p>
    <w:p w:rsidR="00CB0D48" w:rsidRDefault="00CB0D48" w:rsidP="002F0145">
      <w:pPr>
        <w:shd w:val="clear" w:color="auto" w:fill="FFFFFF"/>
        <w:ind w:left="10"/>
      </w:pPr>
      <w:r>
        <w:rPr>
          <w:sz w:val="16"/>
          <w:szCs w:val="16"/>
        </w:rPr>
        <w:t>W przypadku rezygnacji z uczestnictwa dokonane wpłaty nie będą zwracane.</w:t>
      </w:r>
    </w:p>
    <w:p w:rsidR="00CB0D48" w:rsidRDefault="00CB0D48" w:rsidP="002F0145">
      <w:pPr>
        <w:shd w:val="clear" w:color="auto" w:fill="FFFFFF"/>
        <w:rPr>
          <w:spacing w:val="-1"/>
          <w:sz w:val="24"/>
          <w:szCs w:val="24"/>
        </w:rPr>
      </w:pPr>
      <w:r>
        <w:rPr>
          <w:noProof/>
        </w:rPr>
        <w:pict>
          <v:line id="Line 5" o:spid="_x0000_s1027" style="position:absolute;z-index:251659264;visibility:visible" from="-2.45pt,10.8pt" to="459.55pt,10.8pt"/>
        </w:pict>
      </w:r>
    </w:p>
    <w:p w:rsidR="00CB0D48" w:rsidRDefault="00CB0D48" w:rsidP="00CE3E52">
      <w:pPr>
        <w:shd w:val="clear" w:color="auto" w:fill="FFFFFF"/>
        <w:spacing w:line="360" w:lineRule="auto"/>
        <w:ind w:left="10"/>
      </w:pPr>
      <w:r>
        <w:rPr>
          <w:spacing w:val="-1"/>
          <w:sz w:val="24"/>
          <w:szCs w:val="24"/>
        </w:rPr>
        <w:t>Proszę o wystawienie Faktury**:</w:t>
      </w:r>
    </w:p>
    <w:p w:rsidR="00CB0D48" w:rsidRDefault="00CB0D48" w:rsidP="00CE3E52">
      <w:pPr>
        <w:shd w:val="clear" w:color="auto" w:fill="FFFFFF"/>
        <w:tabs>
          <w:tab w:val="left" w:leader="dot" w:pos="9019"/>
        </w:tabs>
        <w:spacing w:line="360" w:lineRule="auto"/>
        <w:ind w:left="10"/>
      </w:pPr>
      <w:r>
        <w:rPr>
          <w:spacing w:val="-2"/>
          <w:sz w:val="24"/>
          <w:szCs w:val="24"/>
        </w:rPr>
        <w:t>Imię i nazwisko</w:t>
      </w:r>
      <w:r>
        <w:rPr>
          <w:sz w:val="24"/>
          <w:szCs w:val="24"/>
        </w:rPr>
        <w:tab/>
      </w:r>
    </w:p>
    <w:p w:rsidR="00CB0D48" w:rsidRDefault="00CB0D48" w:rsidP="00CE3E52">
      <w:pPr>
        <w:shd w:val="clear" w:color="auto" w:fill="FFFFFF"/>
        <w:spacing w:line="360" w:lineRule="auto"/>
        <w:ind w:left="5"/>
        <w:rPr>
          <w:sz w:val="24"/>
          <w:szCs w:val="24"/>
        </w:rPr>
      </w:pPr>
      <w:r>
        <w:rPr>
          <w:sz w:val="24"/>
          <w:szCs w:val="24"/>
        </w:rPr>
        <w:t>Nazwa i adres Firmy……………………………………………………………………........…</w:t>
      </w:r>
    </w:p>
    <w:p w:rsidR="00CB0D48" w:rsidRDefault="00CB0D48" w:rsidP="00CE3E52">
      <w:pPr>
        <w:shd w:val="clear" w:color="auto" w:fill="FFFFFF"/>
        <w:spacing w:line="360" w:lineRule="auto"/>
        <w:ind w:left="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B0D48" w:rsidRDefault="00CB0D48" w:rsidP="00CE3E52">
      <w:pPr>
        <w:shd w:val="clear" w:color="auto" w:fill="FFFFFF"/>
        <w:tabs>
          <w:tab w:val="left" w:leader="dot" w:pos="5256"/>
          <w:tab w:val="left" w:leader="dot" w:pos="9010"/>
        </w:tabs>
        <w:spacing w:line="360" w:lineRule="auto"/>
        <w:ind w:left="19"/>
      </w:pPr>
      <w:r>
        <w:rPr>
          <w:spacing w:val="-4"/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Regon </w:t>
      </w:r>
      <w:r>
        <w:rPr>
          <w:sz w:val="24"/>
          <w:szCs w:val="24"/>
        </w:rPr>
        <w:tab/>
      </w:r>
    </w:p>
    <w:p w:rsidR="00CB0D48" w:rsidRDefault="00CB0D48" w:rsidP="00CE3E52">
      <w:pPr>
        <w:shd w:val="clear" w:color="auto" w:fill="FFFFFF"/>
        <w:spacing w:line="360" w:lineRule="auto"/>
        <w:ind w:left="7075"/>
      </w:pPr>
    </w:p>
    <w:p w:rsidR="00CB0D48" w:rsidRDefault="00CB0D48" w:rsidP="00CE3E52">
      <w:pPr>
        <w:shd w:val="clear" w:color="auto" w:fill="FFFFFF"/>
        <w:spacing w:line="360" w:lineRule="auto"/>
        <w:ind w:left="5760"/>
      </w:pPr>
      <w:r>
        <w:t>……………………………………...</w:t>
      </w:r>
    </w:p>
    <w:p w:rsidR="00CB0D48" w:rsidRDefault="00CB0D48" w:rsidP="00C9306D">
      <w:pPr>
        <w:shd w:val="clear" w:color="auto" w:fill="FFFFFF"/>
        <w:spacing w:line="360" w:lineRule="auto"/>
        <w:ind w:left="7075"/>
      </w:pPr>
      <w:r>
        <w:t>podpis</w:t>
      </w:r>
    </w:p>
    <w:p w:rsidR="00CB0D48" w:rsidRPr="00822E53" w:rsidRDefault="00CB0D48" w:rsidP="00822E53">
      <w:pPr>
        <w:shd w:val="clear" w:color="auto" w:fill="FFFFFF"/>
        <w:ind w:left="142" w:hanging="142"/>
        <w:rPr>
          <w:i/>
          <w:iCs/>
          <w:spacing w:val="-1"/>
        </w:rPr>
      </w:pPr>
      <w:r>
        <w:rPr>
          <w:b/>
          <w:bCs/>
        </w:rPr>
        <w:t xml:space="preserve">* Dziedziny: </w:t>
      </w:r>
      <w:r>
        <w:t xml:space="preserve">Medycyna, Fizjoterapia, Kultura Fizyczna, </w:t>
      </w:r>
      <w:r>
        <w:rPr>
          <w:spacing w:val="-1"/>
        </w:rPr>
        <w:t xml:space="preserve">Student </w:t>
      </w:r>
    </w:p>
    <w:p w:rsidR="00CB0D48" w:rsidRPr="00497663" w:rsidRDefault="00CB0D48" w:rsidP="00CE3E52">
      <w:pPr>
        <w:shd w:val="clear" w:color="auto" w:fill="FFFFFF"/>
        <w:ind w:right="538"/>
        <w:rPr>
          <w:b/>
          <w:bCs/>
        </w:rPr>
      </w:pPr>
      <w:r>
        <w:t xml:space="preserve">** </w:t>
      </w:r>
      <w:r>
        <w:rPr>
          <w:b/>
          <w:bCs/>
        </w:rPr>
        <w:t xml:space="preserve">możliwość wystawienia Rachunku </w:t>
      </w:r>
      <w:r w:rsidRPr="00DE49E7">
        <w:rPr>
          <w:b/>
          <w:bCs/>
        </w:rPr>
        <w:t xml:space="preserve">na firmę oraz imiennej na osobę fizyczną </w:t>
      </w:r>
      <w:r>
        <w:rPr>
          <w:b/>
          <w:bCs/>
        </w:rPr>
        <w:t>po wypełnieniu danych</w:t>
      </w:r>
      <w:r w:rsidRPr="00DE49E7">
        <w:t>(na żądanie nabywcy)</w:t>
      </w:r>
    </w:p>
    <w:p w:rsidR="00CB0D48" w:rsidRPr="00497663" w:rsidRDefault="00CB0D48" w:rsidP="00CE3E52">
      <w:pPr>
        <w:shd w:val="clear" w:color="auto" w:fill="FFFFFF"/>
        <w:ind w:right="538"/>
        <w:rPr>
          <w:b/>
          <w:bCs/>
          <w:color w:val="FF0000"/>
        </w:rPr>
      </w:pPr>
      <w:r w:rsidRPr="00497663">
        <w:rPr>
          <w:b/>
          <w:bCs/>
          <w:color w:val="FF0000"/>
        </w:rPr>
        <w:t xml:space="preserve">*** Faktury będą do odbioru w Rejestracji podczas Konferencji </w:t>
      </w:r>
    </w:p>
    <w:sectPr w:rsidR="00CB0D48" w:rsidRPr="00497663" w:rsidSect="00FD44C1">
      <w:type w:val="continuous"/>
      <w:pgSz w:w="11909" w:h="16834"/>
      <w:pgMar w:top="284" w:right="1591" w:bottom="360" w:left="127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7B39"/>
    <w:multiLevelType w:val="hybridMultilevel"/>
    <w:tmpl w:val="FC46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97704"/>
    <w:multiLevelType w:val="hybridMultilevel"/>
    <w:tmpl w:val="9DD222B0"/>
    <w:lvl w:ilvl="0" w:tplc="B42C87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E52"/>
    <w:rsid w:val="000B5FC5"/>
    <w:rsid w:val="00105103"/>
    <w:rsid w:val="00123DBB"/>
    <w:rsid w:val="00146F7E"/>
    <w:rsid w:val="00147A7D"/>
    <w:rsid w:val="001963CD"/>
    <w:rsid w:val="001E2AAC"/>
    <w:rsid w:val="00221A05"/>
    <w:rsid w:val="002F0145"/>
    <w:rsid w:val="002F4242"/>
    <w:rsid w:val="003E58E3"/>
    <w:rsid w:val="003F2EA9"/>
    <w:rsid w:val="00407FB8"/>
    <w:rsid w:val="00411665"/>
    <w:rsid w:val="004274E0"/>
    <w:rsid w:val="00437360"/>
    <w:rsid w:val="004614A6"/>
    <w:rsid w:val="004656CC"/>
    <w:rsid w:val="00475A77"/>
    <w:rsid w:val="004842F5"/>
    <w:rsid w:val="00497663"/>
    <w:rsid w:val="005736AE"/>
    <w:rsid w:val="005803E0"/>
    <w:rsid w:val="005F5C63"/>
    <w:rsid w:val="00633F16"/>
    <w:rsid w:val="0064414C"/>
    <w:rsid w:val="006668EB"/>
    <w:rsid w:val="006A50B3"/>
    <w:rsid w:val="006D28A0"/>
    <w:rsid w:val="00721DBB"/>
    <w:rsid w:val="007957B1"/>
    <w:rsid w:val="007D0C22"/>
    <w:rsid w:val="00822E53"/>
    <w:rsid w:val="0083665E"/>
    <w:rsid w:val="008679FF"/>
    <w:rsid w:val="00932858"/>
    <w:rsid w:val="00983A8F"/>
    <w:rsid w:val="009843ED"/>
    <w:rsid w:val="009A1A25"/>
    <w:rsid w:val="00A07A20"/>
    <w:rsid w:val="00A07D61"/>
    <w:rsid w:val="00A17F30"/>
    <w:rsid w:val="00A27EC2"/>
    <w:rsid w:val="00A44A83"/>
    <w:rsid w:val="00A61CFA"/>
    <w:rsid w:val="00A70A0C"/>
    <w:rsid w:val="00AA464C"/>
    <w:rsid w:val="00AC53C6"/>
    <w:rsid w:val="00AE6D22"/>
    <w:rsid w:val="00B40312"/>
    <w:rsid w:val="00B87A8B"/>
    <w:rsid w:val="00B9658C"/>
    <w:rsid w:val="00BD6A10"/>
    <w:rsid w:val="00C40FF2"/>
    <w:rsid w:val="00C9306D"/>
    <w:rsid w:val="00CB0D48"/>
    <w:rsid w:val="00CE3E52"/>
    <w:rsid w:val="00CF556B"/>
    <w:rsid w:val="00D81A49"/>
    <w:rsid w:val="00DC0721"/>
    <w:rsid w:val="00DE299C"/>
    <w:rsid w:val="00DE49E7"/>
    <w:rsid w:val="00DF79E3"/>
    <w:rsid w:val="00E13FE4"/>
    <w:rsid w:val="00E14C3D"/>
    <w:rsid w:val="00E30224"/>
    <w:rsid w:val="00EA3E9F"/>
    <w:rsid w:val="00EB6AF5"/>
    <w:rsid w:val="00F07E6B"/>
    <w:rsid w:val="00F51A42"/>
    <w:rsid w:val="00FB3FED"/>
    <w:rsid w:val="00FD19EC"/>
    <w:rsid w:val="00FD44C1"/>
    <w:rsid w:val="00FD70A1"/>
    <w:rsid w:val="00FF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A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14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yl5">
    <w:name w:val="_5yl5"/>
    <w:uiPriority w:val="99"/>
    <w:rsid w:val="00A17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211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rejestracyjny</dc:title>
  <dc:subject/>
  <dc:creator>user</dc:creator>
  <cp:keywords/>
  <dc:description/>
  <cp:lastModifiedBy>user</cp:lastModifiedBy>
  <cp:revision>2</cp:revision>
  <cp:lastPrinted>2017-01-18T11:45:00Z</cp:lastPrinted>
  <dcterms:created xsi:type="dcterms:W3CDTF">2017-02-06T11:58:00Z</dcterms:created>
  <dcterms:modified xsi:type="dcterms:W3CDTF">2017-02-06T11:58:00Z</dcterms:modified>
</cp:coreProperties>
</file>