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8" w:rsidRPr="0002479B" w:rsidRDefault="00877212" w:rsidP="001C1CF0">
      <w:pPr>
        <w:spacing w:before="360" w:after="240" w:line="240" w:lineRule="auto"/>
        <w:ind w:firstLine="0"/>
        <w:jc w:val="center"/>
        <w:rPr>
          <w:b/>
          <w:bCs/>
          <w:sz w:val="24"/>
          <w:szCs w:val="24"/>
          <w:lang w:val="pl-PL"/>
        </w:rPr>
      </w:pPr>
      <w:r w:rsidRPr="0002479B">
        <w:rPr>
          <w:b/>
          <w:sz w:val="24"/>
          <w:lang w:val="pl-PL"/>
        </w:rPr>
        <w:t>Tytuł artykułu w języku polskim</w:t>
      </w:r>
    </w:p>
    <w:p w:rsidR="00C638F8" w:rsidRDefault="00877212" w:rsidP="001C1CF0">
      <w:pPr>
        <w:spacing w:after="160" w:line="240" w:lineRule="auto"/>
        <w:ind w:left="357" w:hanging="357"/>
        <w:jc w:val="center"/>
        <w:rPr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>Inicjał Imienia</w:t>
      </w:r>
      <w:r w:rsidR="00AC3F08" w:rsidRPr="00877212">
        <w:rPr>
          <w:b/>
          <w:bCs/>
          <w:smallCaps/>
          <w:lang w:val="pl-PL"/>
        </w:rPr>
        <w:t xml:space="preserve"> </w:t>
      </w:r>
      <w:r>
        <w:rPr>
          <w:b/>
          <w:bCs/>
          <w:smallCaps/>
          <w:lang w:val="pl-PL"/>
        </w:rPr>
        <w:t xml:space="preserve">i </w:t>
      </w:r>
      <w:r w:rsidRPr="00877212">
        <w:rPr>
          <w:b/>
          <w:bCs/>
          <w:smallCaps/>
          <w:lang w:val="pl-PL"/>
        </w:rPr>
        <w:t>Nazwisko</w:t>
      </w:r>
      <w:r>
        <w:rPr>
          <w:b/>
          <w:bCs/>
          <w:smallCaps/>
          <w:lang w:val="pl-PL"/>
        </w:rPr>
        <w:t xml:space="preserve"> Autora</w:t>
      </w:r>
      <w:r w:rsidR="0041351E" w:rsidRPr="00877212">
        <w:rPr>
          <w:b/>
          <w:bCs/>
          <w:smallCaps/>
          <w:lang w:val="pl-PL"/>
        </w:rPr>
        <w:t xml:space="preserve">, </w:t>
      </w:r>
      <w:r>
        <w:rPr>
          <w:b/>
          <w:bCs/>
          <w:smallCaps/>
          <w:lang w:val="pl-PL"/>
        </w:rPr>
        <w:t>Inicjał Imienia i Nazwisko Kolejnego autora</w:t>
      </w:r>
    </w:p>
    <w:p w:rsidR="00011990" w:rsidRDefault="00C53386" w:rsidP="00011990">
      <w:pPr>
        <w:pStyle w:val="Tekstprzypisudolnego"/>
        <w:spacing w:line="240" w:lineRule="auto"/>
        <w:ind w:firstLine="0"/>
        <w:jc w:val="left"/>
        <w:rPr>
          <w:sz w:val="16"/>
          <w:szCs w:val="16"/>
          <w:lang w:val="pl-PL"/>
        </w:rPr>
      </w:pPr>
      <w:r>
        <w:rPr>
          <w:sz w:val="16"/>
          <w:szCs w:val="16"/>
          <w:vertAlign w:val="superscript"/>
          <w:lang w:val="pl-PL"/>
        </w:rPr>
        <w:t>1</w:t>
      </w:r>
      <w:r>
        <w:rPr>
          <w:sz w:val="16"/>
          <w:szCs w:val="16"/>
          <w:lang w:val="pl-PL"/>
        </w:rPr>
        <w:t xml:space="preserve">Nazwa instytucji, adres instytucji, e-mail autora: </w:t>
      </w:r>
      <w:proofErr w:type="spellStart"/>
      <w:r w:rsidRPr="00D87F7C">
        <w:rPr>
          <w:sz w:val="16"/>
          <w:szCs w:val="16"/>
          <w:lang w:val="pl-PL"/>
        </w:rPr>
        <w:t>nazwisko@email.adres</w:t>
      </w:r>
      <w:proofErr w:type="spellEnd"/>
      <w:r>
        <w:rPr>
          <w:sz w:val="16"/>
          <w:szCs w:val="16"/>
          <w:lang w:val="pl-PL"/>
        </w:rPr>
        <w:t xml:space="preserve"> </w:t>
      </w:r>
    </w:p>
    <w:p w:rsidR="00C53386" w:rsidRPr="00011990" w:rsidRDefault="00011990" w:rsidP="00011990">
      <w:pPr>
        <w:pStyle w:val="Tekstprzypisudolnego"/>
        <w:spacing w:line="240" w:lineRule="auto"/>
        <w:ind w:firstLine="0"/>
        <w:jc w:val="left"/>
        <w:rPr>
          <w:lang w:val="pl-PL"/>
        </w:rPr>
      </w:pPr>
      <w:r>
        <w:rPr>
          <w:sz w:val="16"/>
          <w:szCs w:val="16"/>
          <w:vertAlign w:val="superscript"/>
          <w:lang w:val="pl-PL"/>
        </w:rPr>
        <w:t>2</w:t>
      </w:r>
      <w:r w:rsidR="00C53386">
        <w:rPr>
          <w:sz w:val="16"/>
          <w:szCs w:val="16"/>
          <w:lang w:val="pl-PL"/>
        </w:rPr>
        <w:t xml:space="preserve">Nazwa instytucji, adres instytucji, e-mail autora: </w:t>
      </w:r>
      <w:proofErr w:type="spellStart"/>
      <w:r w:rsidR="00C53386" w:rsidRPr="00D87F7C">
        <w:rPr>
          <w:sz w:val="16"/>
          <w:szCs w:val="16"/>
          <w:lang w:val="pl-PL"/>
        </w:rPr>
        <w:t>nazwisko@email.adres</w:t>
      </w:r>
      <w:proofErr w:type="spellEnd"/>
    </w:p>
    <w:p w:rsidR="00C638F8" w:rsidRPr="00877212" w:rsidRDefault="00877212" w:rsidP="001C1CF0">
      <w:pPr>
        <w:spacing w:before="240" w:after="240" w:line="240" w:lineRule="auto"/>
        <w:ind w:firstLine="0"/>
        <w:rPr>
          <w:i/>
          <w:iCs/>
          <w:lang w:val="pl-PL"/>
        </w:rPr>
      </w:pPr>
      <w:r w:rsidRPr="00877212">
        <w:rPr>
          <w:b/>
          <w:bCs/>
          <w:i/>
          <w:iCs/>
          <w:lang w:val="pl-PL"/>
        </w:rPr>
        <w:t>Słowa kluczowe</w:t>
      </w:r>
      <w:r w:rsidR="00C638F8" w:rsidRPr="00877212">
        <w:rPr>
          <w:b/>
          <w:bCs/>
          <w:i/>
          <w:iCs/>
          <w:lang w:val="pl-PL"/>
        </w:rPr>
        <w:t xml:space="preserve">: </w:t>
      </w:r>
      <w:r w:rsidR="00C53386">
        <w:rPr>
          <w:bCs/>
          <w:i/>
          <w:iCs/>
          <w:lang w:val="pl-PL"/>
        </w:rPr>
        <w:t>słowo kluczowe</w:t>
      </w:r>
      <w:r w:rsidR="00C638F8" w:rsidRPr="00877212">
        <w:rPr>
          <w:i/>
          <w:iCs/>
          <w:lang w:val="pl-PL"/>
        </w:rPr>
        <w:t xml:space="preserve">, </w:t>
      </w:r>
      <w:r w:rsidR="009838F8" w:rsidRPr="00877212">
        <w:rPr>
          <w:i/>
          <w:iCs/>
          <w:lang w:val="pl-PL"/>
        </w:rPr>
        <w:t xml:space="preserve">(max 5 </w:t>
      </w:r>
      <w:r>
        <w:rPr>
          <w:i/>
          <w:iCs/>
          <w:lang w:val="pl-PL"/>
        </w:rPr>
        <w:t>słów kluczowych</w:t>
      </w:r>
      <w:r w:rsidR="009838F8" w:rsidRPr="00877212">
        <w:rPr>
          <w:i/>
          <w:iCs/>
          <w:lang w:val="pl-PL"/>
        </w:rPr>
        <w:t>)</w:t>
      </w:r>
    </w:p>
    <w:p w:rsidR="00C638F8" w:rsidRPr="00D54C59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D54C59">
        <w:rPr>
          <w:sz w:val="20"/>
          <w:szCs w:val="20"/>
          <w:lang w:val="pl-PL"/>
        </w:rPr>
        <w:t>1.</w:t>
      </w:r>
      <w:r w:rsidRPr="00D54C59">
        <w:rPr>
          <w:b w:val="0"/>
          <w:bCs w:val="0"/>
          <w:sz w:val="20"/>
          <w:szCs w:val="20"/>
          <w:lang w:val="pl-PL"/>
        </w:rPr>
        <w:t xml:space="preserve"> </w:t>
      </w:r>
      <w:r w:rsidR="00AC3F08" w:rsidRPr="0002479B">
        <w:rPr>
          <w:sz w:val="20"/>
          <w:szCs w:val="20"/>
          <w:lang w:val="pl-PL"/>
        </w:rPr>
        <w:t>Wstęp</w:t>
      </w:r>
    </w:p>
    <w:p w:rsidR="00C638F8" w:rsidRPr="0002479B" w:rsidRDefault="00877212" w:rsidP="001C1CF0">
      <w:pPr>
        <w:spacing w:line="240" w:lineRule="auto"/>
        <w:ind w:firstLine="284"/>
        <w:rPr>
          <w:lang w:val="pl-PL"/>
        </w:rPr>
      </w:pPr>
      <w:r w:rsidRPr="00877212">
        <w:rPr>
          <w:lang w:val="pl-PL"/>
        </w:rPr>
        <w:t>Poniżej zamieszczono instrukcję do przygotowania streszczeń referatów, które należy p</w:t>
      </w:r>
      <w:r>
        <w:rPr>
          <w:lang w:val="pl-PL"/>
        </w:rPr>
        <w:t>rzesłać wraz z wypełnionym form</w:t>
      </w:r>
      <w:r w:rsidRPr="00877212">
        <w:rPr>
          <w:lang w:val="pl-PL"/>
        </w:rPr>
        <w:t xml:space="preserve">ularzem zgłoszenia do organizatorów Sympozjum </w:t>
      </w:r>
      <w:r w:rsidR="0002479B">
        <w:rPr>
          <w:lang w:val="pl-PL"/>
        </w:rPr>
        <w:t xml:space="preserve">Biomechaniki Sportu i </w:t>
      </w:r>
      <w:r w:rsidR="0002479B" w:rsidRPr="0002479B">
        <w:rPr>
          <w:lang w:val="pl-PL"/>
        </w:rPr>
        <w:t>Rehabili</w:t>
      </w:r>
      <w:r w:rsidRPr="0002479B">
        <w:rPr>
          <w:lang w:val="pl-PL"/>
        </w:rPr>
        <w:t>tacji najpóźniej do dnia 3</w:t>
      </w:r>
      <w:r w:rsidR="003B5232">
        <w:rPr>
          <w:lang w:val="pl-PL"/>
        </w:rPr>
        <w:t>0</w:t>
      </w:r>
      <w:r w:rsidRPr="0002479B">
        <w:rPr>
          <w:lang w:val="pl-PL"/>
        </w:rPr>
        <w:t xml:space="preserve"> </w:t>
      </w:r>
      <w:r w:rsidR="003B5232">
        <w:rPr>
          <w:lang w:val="pl-PL"/>
        </w:rPr>
        <w:t>czerw</w:t>
      </w:r>
      <w:r w:rsidRPr="0002479B">
        <w:rPr>
          <w:lang w:val="pl-PL"/>
        </w:rPr>
        <w:t>ca 201</w:t>
      </w:r>
      <w:r w:rsidR="008E5DEC">
        <w:rPr>
          <w:lang w:val="pl-PL"/>
        </w:rPr>
        <w:t>9</w:t>
      </w:r>
      <w:r w:rsidRPr="0002479B">
        <w:rPr>
          <w:lang w:val="pl-PL"/>
        </w:rPr>
        <w:t xml:space="preserve">. </w:t>
      </w:r>
      <w:r w:rsidR="0002479B" w:rsidRPr="0002479B">
        <w:rPr>
          <w:lang w:val="pl-PL"/>
        </w:rPr>
        <w:t>Streszczenia nale</w:t>
      </w:r>
      <w:r w:rsidR="00A23B4A">
        <w:rPr>
          <w:lang w:val="pl-PL"/>
        </w:rPr>
        <w:t xml:space="preserve">ży przygotować w języku polskim z zachowaniem kompletności i kolejności rozdziałów: Wstęp, Materiał i </w:t>
      </w:r>
      <w:r w:rsidR="00011990">
        <w:rPr>
          <w:lang w:val="pl-PL"/>
        </w:rPr>
        <w:t>M</w:t>
      </w:r>
      <w:r w:rsidR="00A23B4A">
        <w:rPr>
          <w:lang w:val="pl-PL"/>
        </w:rPr>
        <w:t>etody, Wyniki, Dyskusja, Piśmiennictwo.</w:t>
      </w:r>
    </w:p>
    <w:p w:rsidR="00C638F8" w:rsidRPr="0002479B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02479B">
        <w:rPr>
          <w:sz w:val="20"/>
          <w:szCs w:val="20"/>
          <w:lang w:val="pl-PL"/>
        </w:rPr>
        <w:t xml:space="preserve">2. </w:t>
      </w:r>
      <w:r w:rsidR="00A23B4A">
        <w:rPr>
          <w:sz w:val="20"/>
          <w:szCs w:val="20"/>
          <w:lang w:val="pl-PL"/>
        </w:rPr>
        <w:t>Materiał i metody</w:t>
      </w:r>
    </w:p>
    <w:p w:rsidR="00C638F8" w:rsidRPr="0002479B" w:rsidRDefault="00C638F8" w:rsidP="001C1CF0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02479B">
        <w:rPr>
          <w:b/>
          <w:bCs/>
          <w:i/>
          <w:iCs/>
          <w:lang w:val="pl-PL"/>
        </w:rPr>
        <w:t xml:space="preserve">2.1. </w:t>
      </w:r>
      <w:r w:rsidR="00AC3F08" w:rsidRPr="0002479B">
        <w:rPr>
          <w:b/>
          <w:i/>
          <w:lang w:val="pl-PL"/>
        </w:rPr>
        <w:t xml:space="preserve">Materiał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 w:rsidRPr="0002479B">
        <w:rPr>
          <w:i/>
          <w:iCs/>
          <w:lang w:val="pl-PL"/>
        </w:rPr>
        <w:t xml:space="preserve">Rozmiar: </w:t>
      </w:r>
      <w:r w:rsidRPr="0002479B">
        <w:rPr>
          <w:iCs/>
          <w:lang w:val="pl-PL"/>
        </w:rPr>
        <w:t>Przygotowując należy wybrać standardowy rozmiar papieru A4 (</w:t>
      </w:r>
      <w:r w:rsidR="00C638F8" w:rsidRPr="0002479B">
        <w:rPr>
          <w:lang w:val="pl-PL"/>
        </w:rPr>
        <w:t>21</w:t>
      </w:r>
      <w:r w:rsidR="0041351E" w:rsidRPr="0002479B">
        <w:rPr>
          <w:lang w:val="pl-PL"/>
        </w:rPr>
        <w:t xml:space="preserve">x29,7 </w:t>
      </w:r>
      <w:r w:rsidRPr="0002479B">
        <w:rPr>
          <w:lang w:val="pl-PL"/>
        </w:rPr>
        <w:t>cm</w:t>
      </w:r>
      <w:r w:rsidR="00396DFB" w:rsidRPr="0002479B">
        <w:rPr>
          <w:lang w:val="pl-PL"/>
        </w:rPr>
        <w:t>)</w:t>
      </w:r>
      <w:r w:rsidR="00C638F8" w:rsidRPr="0002479B">
        <w:rPr>
          <w:lang w:val="pl-PL"/>
        </w:rPr>
        <w:t xml:space="preserve">.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>
        <w:rPr>
          <w:i/>
          <w:iCs/>
          <w:lang w:val="pl-PL"/>
        </w:rPr>
        <w:t>Objętość</w:t>
      </w:r>
      <w:r w:rsidR="00C638F8" w:rsidRPr="0002479B">
        <w:rPr>
          <w:i/>
          <w:iCs/>
          <w:lang w:val="pl-PL"/>
        </w:rPr>
        <w:t>:</w:t>
      </w:r>
      <w:r w:rsidR="00C638F8" w:rsidRPr="0002479B">
        <w:rPr>
          <w:lang w:val="pl-PL"/>
        </w:rPr>
        <w:t xml:space="preserve"> </w:t>
      </w:r>
      <w:r w:rsidRPr="0002479B">
        <w:rPr>
          <w:lang w:val="pl-PL"/>
        </w:rPr>
        <w:t>Maksymalna objętość streszczenia to 2 strony</w:t>
      </w:r>
      <w:r w:rsidR="00C638F8" w:rsidRPr="0002479B">
        <w:rPr>
          <w:lang w:val="pl-PL"/>
        </w:rPr>
        <w:t xml:space="preserve">. </w:t>
      </w:r>
    </w:p>
    <w:p w:rsidR="00C638F8" w:rsidRPr="0002479B" w:rsidRDefault="0002479B" w:rsidP="001C1CF0">
      <w:pPr>
        <w:spacing w:line="240" w:lineRule="auto"/>
        <w:ind w:firstLine="284"/>
        <w:rPr>
          <w:lang w:val="pl-PL"/>
        </w:rPr>
      </w:pPr>
      <w:r w:rsidRPr="0002479B">
        <w:rPr>
          <w:i/>
          <w:iCs/>
          <w:lang w:val="pl-PL"/>
        </w:rPr>
        <w:t>Marginesy</w:t>
      </w:r>
      <w:r w:rsidR="00C638F8" w:rsidRPr="0002479B">
        <w:rPr>
          <w:i/>
          <w:iCs/>
          <w:lang w:val="pl-PL"/>
        </w:rPr>
        <w:t>:</w:t>
      </w:r>
      <w:r w:rsidR="00C638F8" w:rsidRPr="0002479B">
        <w:rPr>
          <w:lang w:val="pl-PL"/>
        </w:rPr>
        <w:t xml:space="preserve"> </w:t>
      </w:r>
      <w:r w:rsidRPr="0002479B">
        <w:rPr>
          <w:lang w:val="pl-PL"/>
        </w:rPr>
        <w:t xml:space="preserve">Prawy i lewy </w:t>
      </w:r>
      <w:r w:rsidR="00755873" w:rsidRPr="0002479B">
        <w:rPr>
          <w:lang w:val="pl-PL"/>
        </w:rPr>
        <w:t xml:space="preserve">– </w:t>
      </w:r>
      <w:r w:rsidR="00C638F8" w:rsidRPr="0002479B">
        <w:rPr>
          <w:lang w:val="pl-PL"/>
        </w:rPr>
        <w:t>4</w:t>
      </w:r>
      <w:r w:rsidR="00755873" w:rsidRPr="0002479B">
        <w:rPr>
          <w:lang w:val="pl-PL"/>
        </w:rPr>
        <w:t xml:space="preserve"> </w:t>
      </w:r>
      <w:r w:rsidR="00C638F8" w:rsidRPr="0002479B">
        <w:rPr>
          <w:lang w:val="pl-PL"/>
        </w:rPr>
        <w:t>cm</w:t>
      </w:r>
      <w:r w:rsidR="00755873" w:rsidRPr="0002479B">
        <w:rPr>
          <w:lang w:val="pl-PL"/>
        </w:rPr>
        <w:t>,</w:t>
      </w:r>
      <w:r w:rsidRPr="0002479B">
        <w:rPr>
          <w:lang w:val="pl-PL"/>
        </w:rPr>
        <w:t xml:space="preserve"> górny i dolny </w:t>
      </w:r>
      <w:r w:rsidR="00B5325B" w:rsidRPr="0002479B">
        <w:rPr>
          <w:lang w:val="pl-PL"/>
        </w:rPr>
        <w:t>– 5cm</w:t>
      </w:r>
      <w:r w:rsidR="00C638F8" w:rsidRPr="0002479B">
        <w:rPr>
          <w:lang w:val="pl-PL"/>
        </w:rPr>
        <w:t>.</w:t>
      </w:r>
    </w:p>
    <w:p w:rsidR="0049330A" w:rsidRPr="00233B2D" w:rsidRDefault="0002479B" w:rsidP="001C1CF0">
      <w:pPr>
        <w:spacing w:line="240" w:lineRule="auto"/>
        <w:ind w:firstLine="284"/>
        <w:rPr>
          <w:lang w:val="pl-PL"/>
        </w:rPr>
      </w:pPr>
      <w:r w:rsidRPr="00233B2D">
        <w:rPr>
          <w:i/>
          <w:iCs/>
          <w:lang w:val="pl-PL"/>
        </w:rPr>
        <w:t>Czcionka</w:t>
      </w:r>
      <w:r w:rsidR="00C638F8" w:rsidRPr="00233B2D">
        <w:rPr>
          <w:i/>
          <w:iCs/>
          <w:lang w:val="pl-PL"/>
        </w:rPr>
        <w:t>:</w:t>
      </w:r>
      <w:r w:rsidR="00B5325B" w:rsidRPr="00233B2D">
        <w:rPr>
          <w:lang w:val="pl-PL"/>
        </w:rPr>
        <w:t xml:space="preserve"> </w:t>
      </w:r>
      <w:r w:rsidR="00755873" w:rsidRPr="00233B2D">
        <w:rPr>
          <w:lang w:val="pl-PL"/>
        </w:rPr>
        <w:t>Times New Roman</w:t>
      </w:r>
      <w:r w:rsidR="00C638F8" w:rsidRPr="00233B2D">
        <w:rPr>
          <w:lang w:val="pl-PL"/>
        </w:rPr>
        <w:t xml:space="preserve"> </w:t>
      </w:r>
      <w:r w:rsidRPr="00233B2D">
        <w:rPr>
          <w:lang w:val="pl-PL"/>
        </w:rPr>
        <w:t>z pojedynczą interlinią.</w:t>
      </w:r>
    </w:p>
    <w:p w:rsidR="00C638F8" w:rsidRPr="00E02986" w:rsidRDefault="00233B2D" w:rsidP="001C1CF0">
      <w:pPr>
        <w:spacing w:line="240" w:lineRule="auto"/>
        <w:ind w:firstLine="284"/>
        <w:rPr>
          <w:lang w:val="pl-PL"/>
        </w:rPr>
      </w:pPr>
      <w:r>
        <w:rPr>
          <w:i/>
          <w:iCs/>
          <w:lang w:val="pl-PL"/>
        </w:rPr>
        <w:t>Teks</w:t>
      </w:r>
      <w:r w:rsidR="00C638F8" w:rsidRPr="00233B2D">
        <w:rPr>
          <w:i/>
          <w:iCs/>
          <w:lang w:val="pl-PL"/>
        </w:rPr>
        <w:t>t:</w:t>
      </w:r>
      <w:r w:rsidR="00C638F8" w:rsidRPr="00233B2D">
        <w:rPr>
          <w:lang w:val="pl-PL"/>
        </w:rPr>
        <w:t xml:space="preserve"> </w:t>
      </w:r>
      <w:r w:rsidRPr="00233B2D">
        <w:rPr>
          <w:lang w:val="pl-PL"/>
        </w:rPr>
        <w:t xml:space="preserve">W streszczeniu należy stosować styl normalny czcionki </w:t>
      </w:r>
      <w:r w:rsidR="00C638F8" w:rsidRPr="00233B2D">
        <w:rPr>
          <w:lang w:val="pl-PL"/>
        </w:rPr>
        <w:t>(</w:t>
      </w:r>
      <w:r>
        <w:rPr>
          <w:lang w:val="pl-PL"/>
        </w:rPr>
        <w:t>rozmiar 9 pkt.</w:t>
      </w:r>
      <w:r w:rsidR="00C638F8" w:rsidRPr="00233B2D">
        <w:rPr>
          <w:lang w:val="pl-PL"/>
        </w:rPr>
        <w:t>)</w:t>
      </w:r>
      <w:r>
        <w:rPr>
          <w:lang w:val="pl-PL"/>
        </w:rPr>
        <w:t xml:space="preserve">. </w:t>
      </w:r>
      <w:r w:rsidRPr="00233B2D">
        <w:rPr>
          <w:lang w:val="pl-PL"/>
        </w:rPr>
        <w:t xml:space="preserve">Stosowanie </w:t>
      </w:r>
      <w:r w:rsidRPr="00233B2D">
        <w:rPr>
          <w:i/>
          <w:lang w:val="pl-PL"/>
        </w:rPr>
        <w:t xml:space="preserve">kursywy </w:t>
      </w:r>
      <w:r w:rsidRPr="00233B2D">
        <w:rPr>
          <w:lang w:val="pl-PL"/>
        </w:rPr>
        <w:t>jest dopuszczalne tylko w celu wyróżnienia specjalnych części tekstu</w:t>
      </w:r>
      <w:r>
        <w:rPr>
          <w:lang w:val="pl-PL"/>
        </w:rPr>
        <w:t xml:space="preserve">. </w:t>
      </w:r>
      <w:r w:rsidRPr="00233B2D">
        <w:rPr>
          <w:lang w:val="pl-PL"/>
        </w:rPr>
        <w:t xml:space="preserve">W każdym akapicie należy stosować wcięcie pierwszego wiersza </w:t>
      </w:r>
      <w:r>
        <w:rPr>
          <w:lang w:val="pl-PL"/>
        </w:rPr>
        <w:t>5 mm od lewego marginesu.</w:t>
      </w:r>
    </w:p>
    <w:p w:rsidR="00C638F8" w:rsidRPr="0062393D" w:rsidRDefault="001C1CF0" w:rsidP="001C1CF0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62393D">
        <w:rPr>
          <w:b/>
          <w:bCs/>
          <w:i/>
          <w:iCs/>
          <w:lang w:val="pl-PL"/>
        </w:rPr>
        <w:t>2.2</w:t>
      </w:r>
      <w:r w:rsidR="00C638F8" w:rsidRPr="0062393D">
        <w:rPr>
          <w:b/>
          <w:bCs/>
          <w:i/>
          <w:iCs/>
          <w:lang w:val="pl-PL"/>
        </w:rPr>
        <w:t>.</w:t>
      </w:r>
      <w:r w:rsidR="00233B2D" w:rsidRPr="0062393D">
        <w:rPr>
          <w:b/>
          <w:bCs/>
          <w:i/>
          <w:iCs/>
          <w:lang w:val="pl-PL"/>
        </w:rPr>
        <w:t xml:space="preserve"> Ryciny</w:t>
      </w:r>
    </w:p>
    <w:p w:rsidR="00C638F8" w:rsidRDefault="00D87F7C" w:rsidP="001C1CF0">
      <w:pPr>
        <w:spacing w:after="60" w:line="240" w:lineRule="auto"/>
        <w:ind w:firstLine="284"/>
        <w:rPr>
          <w:lang w:val="pl-PL"/>
        </w:rPr>
      </w:pPr>
      <w:r w:rsidRPr="00D87F7C">
        <w:rPr>
          <w:lang w:val="pl-PL"/>
        </w:rPr>
        <w:t xml:space="preserve">Ryciny </w:t>
      </w:r>
      <w:r w:rsidR="00C53386">
        <w:rPr>
          <w:lang w:val="pl-PL"/>
        </w:rPr>
        <w:t xml:space="preserve">w kolorze czarno-białym, </w:t>
      </w:r>
      <w:r w:rsidRPr="00D87F7C">
        <w:rPr>
          <w:lang w:val="pl-PL"/>
        </w:rPr>
        <w:t>należy wstawiać w tekście</w:t>
      </w:r>
      <w:r w:rsidR="00694F9C">
        <w:rPr>
          <w:lang w:val="pl-PL"/>
        </w:rPr>
        <w:t xml:space="preserve"> i wyśrodkować</w:t>
      </w:r>
      <w:r w:rsidRPr="00D87F7C">
        <w:rPr>
          <w:lang w:val="pl-PL"/>
        </w:rPr>
        <w:t xml:space="preserve">. </w:t>
      </w:r>
      <w:r w:rsidR="00E90C44">
        <w:rPr>
          <w:lang w:val="pl-PL"/>
        </w:rPr>
        <w:t xml:space="preserve">Podpisy należy numerować w sposób ciągły używając numeracji arabskiej i poprzedzać pogrubionym skrótem </w:t>
      </w:r>
      <w:r w:rsidR="00E90C44" w:rsidRPr="00E90C44">
        <w:rPr>
          <w:lang w:val="pl-PL"/>
        </w:rPr>
        <w:t xml:space="preserve">(np. </w:t>
      </w:r>
      <w:r w:rsidR="00E90C44" w:rsidRPr="00A23B4A">
        <w:rPr>
          <w:b/>
          <w:lang w:val="pl-PL"/>
        </w:rPr>
        <w:t>Ryc. 1</w:t>
      </w:r>
      <w:r w:rsidR="00E90C44" w:rsidRPr="00A23B4A">
        <w:rPr>
          <w:lang w:val="pl-PL"/>
        </w:rPr>
        <w:t xml:space="preserve">, </w:t>
      </w:r>
      <w:r w:rsidR="00E90C44" w:rsidRPr="00A23B4A">
        <w:rPr>
          <w:b/>
          <w:lang w:val="pl-PL"/>
        </w:rPr>
        <w:t>Ryc</w:t>
      </w:r>
      <w:r w:rsidR="00B5325B" w:rsidRPr="00A23B4A">
        <w:rPr>
          <w:b/>
          <w:lang w:val="pl-PL"/>
        </w:rPr>
        <w:t>. 2</w:t>
      </w:r>
      <w:r w:rsidR="00C638F8" w:rsidRPr="00A23B4A">
        <w:rPr>
          <w:lang w:val="pl-PL"/>
        </w:rPr>
        <w:t xml:space="preserve">). </w:t>
      </w:r>
      <w:r w:rsidR="00E90C44" w:rsidRPr="00694F9C">
        <w:rPr>
          <w:lang w:val="pl-PL"/>
        </w:rPr>
        <w:t xml:space="preserve">Do podpisów stosować czcionkę w rozmiarze 8 pkt. z odstępem </w:t>
      </w:r>
      <w:r w:rsidR="00694F9C" w:rsidRPr="00694F9C">
        <w:rPr>
          <w:lang w:val="pl-PL"/>
        </w:rPr>
        <w:t>3 pkt. przed i 9 pkt.</w:t>
      </w:r>
      <w:r w:rsidR="00694F9C">
        <w:rPr>
          <w:lang w:val="pl-PL"/>
        </w:rPr>
        <w:t xml:space="preserve"> po akapicie</w:t>
      </w:r>
      <w:r w:rsidR="00E90C44" w:rsidRPr="0062393D">
        <w:rPr>
          <w:lang w:val="pl-PL"/>
        </w:rPr>
        <w:t xml:space="preserve">. </w:t>
      </w:r>
      <w:r w:rsidR="00694F9C" w:rsidRPr="0062393D">
        <w:rPr>
          <w:lang w:val="pl-PL"/>
        </w:rPr>
        <w:t>Pomiędzy ryciną, a tekstem zachować odstęp 9 pkt.</w:t>
      </w:r>
    </w:p>
    <w:p w:rsidR="00A23B4A" w:rsidRPr="0062393D" w:rsidRDefault="00A23B4A" w:rsidP="00A23B4A">
      <w:pPr>
        <w:spacing w:before="180" w:line="240" w:lineRule="auto"/>
        <w:ind w:firstLine="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2351CA21" wp14:editId="13C41B8C">
            <wp:extent cx="2164080" cy="9207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F8" w:rsidRPr="00694F9C" w:rsidRDefault="00694F9C" w:rsidP="001C1CF0">
      <w:pPr>
        <w:spacing w:before="60" w:after="180" w:line="240" w:lineRule="auto"/>
        <w:ind w:firstLine="0"/>
        <w:jc w:val="center"/>
        <w:rPr>
          <w:b/>
          <w:bCs/>
          <w:sz w:val="16"/>
          <w:szCs w:val="16"/>
          <w:lang w:val="pl-PL"/>
        </w:rPr>
      </w:pPr>
      <w:r w:rsidRPr="00694F9C">
        <w:rPr>
          <w:b/>
          <w:bCs/>
          <w:sz w:val="16"/>
          <w:szCs w:val="16"/>
          <w:lang w:val="pl-PL"/>
        </w:rPr>
        <w:t>Ryc</w:t>
      </w:r>
      <w:r w:rsidR="00C638F8" w:rsidRPr="00694F9C">
        <w:rPr>
          <w:b/>
          <w:bCs/>
          <w:sz w:val="16"/>
          <w:szCs w:val="16"/>
          <w:lang w:val="pl-PL"/>
        </w:rPr>
        <w:t>. 1</w:t>
      </w:r>
      <w:r w:rsidRPr="00694F9C">
        <w:rPr>
          <w:sz w:val="16"/>
          <w:szCs w:val="16"/>
          <w:lang w:val="pl-PL"/>
        </w:rPr>
        <w:t xml:space="preserve"> To jest podpis ryciny</w:t>
      </w:r>
      <w:r w:rsidR="00C638F8" w:rsidRPr="00694F9C">
        <w:rPr>
          <w:sz w:val="16"/>
          <w:szCs w:val="16"/>
          <w:lang w:val="pl-PL"/>
        </w:rPr>
        <w:t xml:space="preserve"> (Times New Roman 8 p</w:t>
      </w:r>
      <w:r w:rsidR="00920FE4">
        <w:rPr>
          <w:sz w:val="16"/>
          <w:szCs w:val="16"/>
          <w:lang w:val="pl-PL"/>
        </w:rPr>
        <w:t>k</w:t>
      </w:r>
      <w:r w:rsidR="00C638F8" w:rsidRPr="00694F9C">
        <w:rPr>
          <w:sz w:val="16"/>
          <w:szCs w:val="16"/>
          <w:lang w:val="pl-PL"/>
        </w:rPr>
        <w:t>t.)</w:t>
      </w:r>
    </w:p>
    <w:p w:rsidR="00C638F8" w:rsidRPr="00694F9C" w:rsidRDefault="004F0674" w:rsidP="001C1CF0">
      <w:pPr>
        <w:tabs>
          <w:tab w:val="clear" w:pos="340"/>
          <w:tab w:val="left" w:pos="284"/>
        </w:tabs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694F9C">
        <w:rPr>
          <w:b/>
          <w:bCs/>
          <w:i/>
          <w:iCs/>
          <w:lang w:val="pl-PL"/>
        </w:rPr>
        <w:t>2.3</w:t>
      </w:r>
      <w:r w:rsidR="00694F9C" w:rsidRPr="00694F9C">
        <w:rPr>
          <w:b/>
          <w:bCs/>
          <w:i/>
          <w:iCs/>
          <w:lang w:val="pl-PL"/>
        </w:rPr>
        <w:t>. Tabele</w:t>
      </w:r>
    </w:p>
    <w:p w:rsidR="00694F9C" w:rsidRDefault="00694F9C" w:rsidP="001C1CF0">
      <w:pPr>
        <w:spacing w:after="60" w:line="240" w:lineRule="auto"/>
        <w:ind w:firstLine="284"/>
        <w:rPr>
          <w:lang w:val="pl-PL"/>
        </w:rPr>
      </w:pPr>
      <w:r>
        <w:rPr>
          <w:lang w:val="pl-PL"/>
        </w:rPr>
        <w:t>Tabele</w:t>
      </w:r>
      <w:r w:rsidRPr="00D87F7C">
        <w:rPr>
          <w:lang w:val="pl-PL"/>
        </w:rPr>
        <w:t xml:space="preserve"> należy wstawiać w tekście</w:t>
      </w:r>
      <w:r>
        <w:rPr>
          <w:lang w:val="pl-PL"/>
        </w:rPr>
        <w:t xml:space="preserve"> i wyśrodkować</w:t>
      </w:r>
      <w:r w:rsidRPr="00D87F7C">
        <w:rPr>
          <w:lang w:val="pl-PL"/>
        </w:rPr>
        <w:t xml:space="preserve">. </w:t>
      </w:r>
      <w:r>
        <w:rPr>
          <w:lang w:val="pl-PL"/>
        </w:rPr>
        <w:t xml:space="preserve">W tabeli stosować czcionkę w rozmiarze 8 pkt. </w:t>
      </w:r>
      <w:r w:rsidR="00920FE4">
        <w:rPr>
          <w:lang w:val="pl-PL"/>
        </w:rPr>
        <w:t>Tytuły kolejnych tabel</w:t>
      </w:r>
      <w:r>
        <w:rPr>
          <w:lang w:val="pl-PL"/>
        </w:rPr>
        <w:t xml:space="preserve"> należy numerować w sposób ciągły używając numeracji arabskiej i poprzedzać pogrubionym skrótem </w:t>
      </w:r>
      <w:r w:rsidRPr="00E90C44">
        <w:rPr>
          <w:lang w:val="pl-PL"/>
        </w:rPr>
        <w:t xml:space="preserve">(np. </w:t>
      </w:r>
      <w:r>
        <w:rPr>
          <w:b/>
          <w:lang w:val="pl-PL"/>
        </w:rPr>
        <w:t>Tab</w:t>
      </w:r>
      <w:r w:rsidRPr="00694F9C">
        <w:rPr>
          <w:b/>
          <w:lang w:val="pl-PL"/>
        </w:rPr>
        <w:t>. 1</w:t>
      </w:r>
      <w:r w:rsidRPr="00694F9C">
        <w:rPr>
          <w:lang w:val="pl-PL"/>
        </w:rPr>
        <w:t xml:space="preserve">, </w:t>
      </w:r>
      <w:r>
        <w:rPr>
          <w:b/>
          <w:lang w:val="pl-PL"/>
        </w:rPr>
        <w:t>Tab</w:t>
      </w:r>
      <w:r w:rsidRPr="00694F9C">
        <w:rPr>
          <w:b/>
          <w:lang w:val="pl-PL"/>
        </w:rPr>
        <w:t>. 2</w:t>
      </w:r>
      <w:r w:rsidR="0062393D">
        <w:rPr>
          <w:lang w:val="pl-PL"/>
        </w:rPr>
        <w:t xml:space="preserve">). </w:t>
      </w:r>
      <w:r w:rsidR="00920FE4">
        <w:rPr>
          <w:lang w:val="pl-PL"/>
        </w:rPr>
        <w:t>W tytułach</w:t>
      </w:r>
      <w:r w:rsidRPr="00694F9C">
        <w:rPr>
          <w:lang w:val="pl-PL"/>
        </w:rPr>
        <w:t xml:space="preserve"> stosować czcionkę w rozmiarze 8 pkt. z odstępem przed </w:t>
      </w:r>
      <w:r w:rsidR="0062393D">
        <w:rPr>
          <w:lang w:val="pl-PL"/>
        </w:rPr>
        <w:t>(9</w:t>
      </w:r>
      <w:r w:rsidR="0062393D" w:rsidRPr="00694F9C">
        <w:rPr>
          <w:lang w:val="pl-PL"/>
        </w:rPr>
        <w:t xml:space="preserve"> pkt.</w:t>
      </w:r>
      <w:r w:rsidR="0062393D">
        <w:rPr>
          <w:lang w:val="pl-PL"/>
        </w:rPr>
        <w:t>)</w:t>
      </w:r>
      <w:r w:rsidR="0062393D" w:rsidRPr="00694F9C">
        <w:rPr>
          <w:lang w:val="pl-PL"/>
        </w:rPr>
        <w:t xml:space="preserve"> </w:t>
      </w:r>
      <w:r w:rsidR="00920FE4">
        <w:rPr>
          <w:lang w:val="pl-PL"/>
        </w:rPr>
        <w:t>i</w:t>
      </w:r>
      <w:r>
        <w:rPr>
          <w:lang w:val="pl-PL"/>
        </w:rPr>
        <w:t xml:space="preserve"> po </w:t>
      </w:r>
      <w:r w:rsidR="0062393D">
        <w:rPr>
          <w:lang w:val="pl-PL"/>
        </w:rPr>
        <w:t>(3</w:t>
      </w:r>
      <w:r w:rsidR="0062393D" w:rsidRPr="00694F9C">
        <w:rPr>
          <w:lang w:val="pl-PL"/>
        </w:rPr>
        <w:t xml:space="preserve"> pkt</w:t>
      </w:r>
      <w:r w:rsidR="0062393D">
        <w:rPr>
          <w:lang w:val="pl-PL"/>
        </w:rPr>
        <w:t xml:space="preserve">.) </w:t>
      </w:r>
      <w:r>
        <w:rPr>
          <w:lang w:val="pl-PL"/>
        </w:rPr>
        <w:t>akapicie</w:t>
      </w:r>
      <w:r w:rsidRPr="00694F9C">
        <w:rPr>
          <w:lang w:val="pl-PL"/>
        </w:rPr>
        <w:t xml:space="preserve">. </w:t>
      </w:r>
      <w:r w:rsidR="0062393D">
        <w:rPr>
          <w:lang w:val="pl-PL"/>
        </w:rPr>
        <w:t>Tytuł</w:t>
      </w:r>
      <w:r w:rsidR="00920FE4">
        <w:rPr>
          <w:lang w:val="pl-PL"/>
        </w:rPr>
        <w:t xml:space="preserve"> należy umieszczać nad tabelą.</w:t>
      </w:r>
    </w:p>
    <w:p w:rsidR="00C638F8" w:rsidRPr="00C53386" w:rsidRDefault="00C638F8" w:rsidP="001C1CF0">
      <w:pPr>
        <w:spacing w:after="60" w:line="240" w:lineRule="auto"/>
        <w:ind w:firstLine="284"/>
        <w:rPr>
          <w:highlight w:val="yellow"/>
          <w:lang w:val="pl-PL"/>
        </w:rPr>
      </w:pPr>
    </w:p>
    <w:p w:rsidR="00C638F8" w:rsidRPr="00C53386" w:rsidRDefault="00920FE4" w:rsidP="00C53386">
      <w:pPr>
        <w:spacing w:before="180" w:after="60" w:line="240" w:lineRule="auto"/>
        <w:ind w:firstLine="284"/>
        <w:rPr>
          <w:sz w:val="16"/>
          <w:szCs w:val="16"/>
          <w:lang w:val="pl-PL"/>
        </w:rPr>
      </w:pPr>
      <w:r w:rsidRPr="00C53386">
        <w:rPr>
          <w:b/>
          <w:bCs/>
          <w:sz w:val="16"/>
          <w:szCs w:val="16"/>
          <w:lang w:val="pl-PL"/>
        </w:rPr>
        <w:lastRenderedPageBreak/>
        <w:t>Tab</w:t>
      </w:r>
      <w:r w:rsidR="00C53386">
        <w:rPr>
          <w:b/>
          <w:bCs/>
          <w:sz w:val="16"/>
          <w:szCs w:val="16"/>
          <w:lang w:val="pl-PL"/>
        </w:rPr>
        <w:t>. 1</w:t>
      </w:r>
      <w:r w:rsidR="00C638F8" w:rsidRPr="00C53386">
        <w:rPr>
          <w:b/>
          <w:bCs/>
          <w:sz w:val="16"/>
          <w:szCs w:val="16"/>
          <w:lang w:val="pl-PL"/>
        </w:rPr>
        <w:t xml:space="preserve"> </w:t>
      </w:r>
      <w:r w:rsidRPr="00C53386">
        <w:rPr>
          <w:bCs/>
          <w:sz w:val="16"/>
          <w:szCs w:val="16"/>
          <w:lang w:val="pl-PL"/>
        </w:rPr>
        <w:t>To jest tytuł tabeli</w:t>
      </w:r>
      <w:r w:rsidR="00C638F8" w:rsidRPr="00C53386">
        <w:rPr>
          <w:sz w:val="16"/>
          <w:szCs w:val="16"/>
          <w:lang w:val="pl-PL"/>
        </w:rPr>
        <w:t xml:space="preserve"> (Times New Roman 8 p</w:t>
      </w:r>
      <w:r w:rsidRPr="00C53386">
        <w:rPr>
          <w:sz w:val="16"/>
          <w:szCs w:val="16"/>
          <w:lang w:val="pl-PL"/>
        </w:rPr>
        <w:t>k</w:t>
      </w:r>
      <w:r w:rsidR="00C638F8" w:rsidRPr="00C53386">
        <w:rPr>
          <w:sz w:val="16"/>
          <w:szCs w:val="16"/>
          <w:lang w:val="pl-PL"/>
        </w:rPr>
        <w:t>t.)</w:t>
      </w:r>
    </w:p>
    <w:tbl>
      <w:tblPr>
        <w:tblW w:w="7229" w:type="dxa"/>
        <w:jc w:val="center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</w:tblGrid>
      <w:tr w:rsidR="00C638F8" w:rsidRPr="00396DFB" w:rsidTr="00B5325B">
        <w:trPr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 w:rsidR="00C638F8"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  <w:vertAlign w:val="subscript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638F8" w:rsidRPr="00396DF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38F8" w:rsidRPr="00396DFB" w:rsidRDefault="00920FE4" w:rsidP="001C1CF0">
            <w:pPr>
              <w:pStyle w:val="15TableBody"/>
              <w:spacing w:before="60" w:after="60"/>
              <w:ind w:left="17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</w:t>
            </w:r>
            <w:proofErr w:type="spellEnd"/>
            <w:r w:rsidR="00C638F8" w:rsidRPr="00396DFB">
              <w:rPr>
                <w:sz w:val="16"/>
                <w:szCs w:val="16"/>
              </w:rPr>
              <w:t xml:space="preserve"> 3</w:t>
            </w:r>
          </w:p>
        </w:tc>
      </w:tr>
      <w:tr w:rsidR="00C638F8" w:rsidRPr="00396DFB" w:rsidTr="00B5325B">
        <w:trPr>
          <w:jc w:val="center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38F8" w:rsidRPr="00396DFB" w:rsidRDefault="00C638F8" w:rsidP="001C1CF0">
            <w:pPr>
              <w:pStyle w:val="15TableBody"/>
              <w:spacing w:before="60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1,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3</w:t>
            </w:r>
          </w:p>
        </w:tc>
      </w:tr>
      <w:tr w:rsidR="00C638F8" w:rsidRPr="0041351E" w:rsidTr="00B5325B">
        <w:trPr>
          <w:trHeight w:val="102"/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8F8" w:rsidRPr="00396DFB" w:rsidRDefault="00C638F8" w:rsidP="001C1CF0">
            <w:pPr>
              <w:pStyle w:val="15TableBody"/>
              <w:ind w:left="176"/>
              <w:rPr>
                <w:sz w:val="16"/>
                <w:szCs w:val="16"/>
              </w:rPr>
            </w:pPr>
            <w:r w:rsidRPr="00396DFB">
              <w:rPr>
                <w:sz w:val="16"/>
                <w:szCs w:val="16"/>
              </w:rPr>
              <w:t xml:space="preserve">Row 2, </w:t>
            </w:r>
            <w:smartTag w:uri="urn:schemas-microsoft-com:office:smarttags" w:element="City">
              <w:r w:rsidRPr="00396DFB">
                <w:rPr>
                  <w:sz w:val="16"/>
                  <w:szCs w:val="16"/>
                </w:rPr>
                <w:t>Col</w:t>
              </w:r>
            </w:smartTag>
            <w:r w:rsidRPr="00396DFB">
              <w:rPr>
                <w:sz w:val="16"/>
                <w:szCs w:val="16"/>
              </w:rPr>
              <w:t xml:space="preserve"> 3</w:t>
            </w:r>
          </w:p>
        </w:tc>
      </w:tr>
    </w:tbl>
    <w:p w:rsidR="00C638F8" w:rsidRPr="0041351E" w:rsidRDefault="00C638F8" w:rsidP="001C1CF0">
      <w:pPr>
        <w:spacing w:after="60" w:line="240" w:lineRule="auto"/>
        <w:rPr>
          <w:b/>
          <w:bCs/>
          <w:i/>
          <w:iCs/>
          <w:highlight w:val="yellow"/>
          <w:lang w:val="en-GB"/>
        </w:rPr>
      </w:pPr>
    </w:p>
    <w:p w:rsidR="00C638F8" w:rsidRPr="00A8664E" w:rsidRDefault="004F0674" w:rsidP="004F0674">
      <w:pPr>
        <w:spacing w:before="120" w:after="120" w:line="240" w:lineRule="auto"/>
        <w:ind w:firstLine="284"/>
        <w:rPr>
          <w:b/>
          <w:bCs/>
          <w:i/>
          <w:iCs/>
          <w:lang w:val="pl-PL"/>
        </w:rPr>
      </w:pPr>
      <w:r w:rsidRPr="00A8664E">
        <w:rPr>
          <w:b/>
          <w:bCs/>
          <w:i/>
          <w:iCs/>
          <w:lang w:val="pl-PL"/>
        </w:rPr>
        <w:t>2.4</w:t>
      </w:r>
      <w:r w:rsidR="00920FE4" w:rsidRPr="00A8664E">
        <w:rPr>
          <w:b/>
          <w:bCs/>
          <w:i/>
          <w:iCs/>
          <w:lang w:val="pl-PL"/>
        </w:rPr>
        <w:t>. Wzory</w:t>
      </w:r>
    </w:p>
    <w:p w:rsidR="00C638F8" w:rsidRPr="00A23B4A" w:rsidRDefault="00920FE4" w:rsidP="001C1CF0">
      <w:pPr>
        <w:pStyle w:val="Zwykytekst"/>
        <w:spacing w:line="240" w:lineRule="auto"/>
        <w:ind w:firstLine="284"/>
        <w:rPr>
          <w:rFonts w:ascii="Times New Roman" w:hAnsi="Times New Roman" w:cs="Times New Roman"/>
          <w:sz w:val="18"/>
          <w:szCs w:val="18"/>
          <w:lang w:val="pl-PL"/>
        </w:rPr>
      </w:pPr>
      <w:r w:rsidRPr="00920FE4">
        <w:rPr>
          <w:rFonts w:ascii="Times New Roman" w:hAnsi="Times New Roman" w:cs="Times New Roman"/>
          <w:sz w:val="18"/>
          <w:szCs w:val="18"/>
          <w:lang w:val="pl-PL"/>
        </w:rPr>
        <w:t>Wzory wstawiamy za pomocą Edytora Równań</w:t>
      </w:r>
      <w:r w:rsidR="00C638F8" w:rsidRPr="00920FE4">
        <w:rPr>
          <w:rFonts w:ascii="Times New Roman" w:hAnsi="Times New Roman" w:cs="Times New Roman"/>
          <w:sz w:val="18"/>
          <w:szCs w:val="18"/>
          <w:lang w:val="pl-PL"/>
        </w:rPr>
        <w:t>.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Numerację wzorów (kolejne cyfry arabskie umieszczone w nawiasach) należy </w:t>
      </w:r>
      <w:r w:rsidR="0062393D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umieszczać po prawej stronie wzorów i </w:t>
      </w:r>
      <w:r w:rsidR="0062393D">
        <w:rPr>
          <w:rFonts w:ascii="Times New Roman" w:hAnsi="Times New Roman" w:cs="Times New Roman"/>
          <w:sz w:val="18"/>
          <w:szCs w:val="18"/>
          <w:lang w:val="pl-PL"/>
        </w:rPr>
        <w:t>wyrównać do prawego marginesu.</w:t>
      </w:r>
      <w:r w:rsidR="00C638F8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2393D" w:rsidRPr="0062393D">
        <w:rPr>
          <w:rFonts w:ascii="Times New Roman" w:hAnsi="Times New Roman" w:cs="Times New Roman"/>
          <w:sz w:val="18"/>
          <w:szCs w:val="18"/>
          <w:lang w:val="pl-PL"/>
        </w:rPr>
        <w:t xml:space="preserve">Wzory należy wyśrodkować i ustawić odstęp przed (6 pkt.) i po (6 pkt.) akapicie. </w:t>
      </w:r>
    </w:p>
    <w:p w:rsidR="00C638F8" w:rsidRPr="00A23B4A" w:rsidRDefault="00C638F8" w:rsidP="00A8664E">
      <w:pPr>
        <w:tabs>
          <w:tab w:val="clear" w:pos="340"/>
          <w:tab w:val="clear" w:pos="567"/>
          <w:tab w:val="left" w:pos="-2694"/>
          <w:tab w:val="center" w:pos="3686"/>
          <w:tab w:val="right" w:pos="7371"/>
        </w:tabs>
        <w:spacing w:before="120" w:after="120" w:line="240" w:lineRule="auto"/>
        <w:ind w:firstLine="0"/>
        <w:rPr>
          <w:highlight w:val="yellow"/>
          <w:lang w:val="pl-PL"/>
        </w:rPr>
      </w:pPr>
      <w:r w:rsidRPr="00A23B4A">
        <w:rPr>
          <w:lang w:val="pl-PL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w:rPr>
            <w:rFonts w:ascii="Cambria Math" w:hAnsi="Cambria Math"/>
            <w:lang w:val="pl-PL"/>
          </w:rPr>
          <m:t>=</m:t>
        </m:r>
        <m:r>
          <w:rPr>
            <w:rFonts w:ascii="Cambria Math" w:hAnsi="Cambria Math"/>
            <w:lang w:val="en-GB"/>
          </w:rPr>
          <m:t>π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r</m:t>
            </m:r>
          </m:e>
          <m:sup>
            <m:r>
              <w:rPr>
                <w:rFonts w:ascii="Cambria Math" w:hAnsi="Cambria Math"/>
                <w:lang w:val="pl-PL"/>
              </w:rPr>
              <m:t>2</m:t>
            </m:r>
          </m:sup>
        </m:sSup>
      </m:oMath>
      <w:r w:rsidRPr="00A23B4A">
        <w:rPr>
          <w:lang w:val="pl-PL"/>
        </w:rPr>
        <w:tab/>
        <w:t>(1)</w:t>
      </w:r>
    </w:p>
    <w:p w:rsidR="00C638F8" w:rsidRPr="00B3767E" w:rsidRDefault="00D54C59" w:rsidP="004F0674">
      <w:pPr>
        <w:spacing w:before="120" w:after="120" w:line="240" w:lineRule="auto"/>
        <w:ind w:firstLine="0"/>
        <w:rPr>
          <w:lang w:val="pl-PL"/>
        </w:rPr>
      </w:pPr>
      <w:r>
        <w:rPr>
          <w:b/>
          <w:bCs/>
          <w:lang w:val="pl-PL"/>
        </w:rPr>
        <w:t>Źródła finansowania</w:t>
      </w:r>
      <w:r w:rsidR="00C638F8" w:rsidRPr="00024D53">
        <w:rPr>
          <w:b/>
          <w:bCs/>
          <w:lang w:val="pl-PL"/>
        </w:rPr>
        <w:t>:</w:t>
      </w:r>
      <w:r w:rsidR="00C638F8" w:rsidRPr="00024D53">
        <w:rPr>
          <w:bCs/>
          <w:lang w:val="pl-PL"/>
        </w:rPr>
        <w:t xml:space="preserve"> </w:t>
      </w:r>
      <w:r w:rsidR="00024D53" w:rsidRPr="00024D53">
        <w:rPr>
          <w:bCs/>
          <w:lang w:val="pl-PL"/>
        </w:rPr>
        <w:t>Nagłówki</w:t>
      </w:r>
      <w:r w:rsidR="00872829">
        <w:rPr>
          <w:bCs/>
          <w:lang w:val="pl-PL"/>
        </w:rPr>
        <w:t xml:space="preserve"> ź</w:t>
      </w:r>
      <w:r>
        <w:rPr>
          <w:bCs/>
          <w:lang w:val="pl-PL"/>
        </w:rPr>
        <w:t>ródeł finansowani</w:t>
      </w:r>
      <w:r w:rsidR="00B3767E">
        <w:rPr>
          <w:bCs/>
          <w:lang w:val="pl-PL"/>
        </w:rPr>
        <w:t>a</w:t>
      </w:r>
      <w:r w:rsidR="00872829">
        <w:rPr>
          <w:bCs/>
          <w:lang w:val="pl-PL"/>
        </w:rPr>
        <w:t xml:space="preserve"> i p</w:t>
      </w:r>
      <w:bookmarkStart w:id="0" w:name="_GoBack"/>
      <w:bookmarkEnd w:id="0"/>
      <w:r w:rsidR="00A23B4A">
        <w:rPr>
          <w:bCs/>
          <w:lang w:val="pl-PL"/>
        </w:rPr>
        <w:t>iśmiennictwa</w:t>
      </w:r>
      <w:r w:rsidR="00024D53" w:rsidRPr="00024D53">
        <w:rPr>
          <w:bCs/>
          <w:lang w:val="pl-PL"/>
        </w:rPr>
        <w:t xml:space="preserve"> nie mają numeracji.</w:t>
      </w:r>
    </w:p>
    <w:p w:rsidR="00C638F8" w:rsidRPr="00024D53" w:rsidRDefault="00024D53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024D53">
        <w:rPr>
          <w:sz w:val="20"/>
          <w:szCs w:val="20"/>
          <w:lang w:val="pl-PL"/>
        </w:rPr>
        <w:t>Piśmiennictwo (10 pkt., pogrubiona</w:t>
      </w:r>
      <w:r w:rsidR="00C638F8" w:rsidRPr="00024D53">
        <w:rPr>
          <w:sz w:val="20"/>
          <w:szCs w:val="20"/>
          <w:lang w:val="pl-PL"/>
        </w:rPr>
        <w:t>)</w:t>
      </w:r>
    </w:p>
    <w:p w:rsidR="00024D53" w:rsidRPr="00024D53" w:rsidRDefault="00024D53" w:rsidP="001C1CF0">
      <w:pPr>
        <w:spacing w:after="120" w:line="240" w:lineRule="auto"/>
        <w:ind w:firstLine="284"/>
        <w:rPr>
          <w:lang w:val="pl-PL"/>
        </w:rPr>
      </w:pPr>
      <w:r w:rsidRPr="00024D53">
        <w:rPr>
          <w:lang w:val="pl-PL"/>
        </w:rPr>
        <w:t>Wykaz piśmiennictwa (czcionka w rozmiarze 8 pkt.) powinien być umieszczony na końcu streszczenia, w kolejności odpowiadającej</w:t>
      </w:r>
      <w:r>
        <w:rPr>
          <w:lang w:val="pl-PL"/>
        </w:rPr>
        <w:t xml:space="preserve"> kolejności wykorzystania w tek</w:t>
      </w:r>
      <w:r w:rsidRPr="00024D53">
        <w:rPr>
          <w:lang w:val="pl-PL"/>
        </w:rPr>
        <w:t>ście</w:t>
      </w:r>
      <w:r>
        <w:rPr>
          <w:lang w:val="pl-PL"/>
        </w:rPr>
        <w:t xml:space="preserve"> z oznaczeniem za pomocą cyfr arabskich w nawiasach kwadratowych, np. [1]. Prosimy o umieszczanie w streszczeniu maksymalnie 10 pozycji piśmiennictwa.</w:t>
      </w:r>
      <w:r w:rsidRPr="00024D53">
        <w:rPr>
          <w:lang w:val="pl-PL"/>
        </w:rPr>
        <w:t xml:space="preserve"> </w:t>
      </w:r>
    </w:p>
    <w:p w:rsidR="008752EA" w:rsidRPr="00B844B5" w:rsidRDefault="008752EA" w:rsidP="008752EA">
      <w:pPr>
        <w:numPr>
          <w:ilvl w:val="0"/>
          <w:numId w:val="32"/>
        </w:numPr>
        <w:tabs>
          <w:tab w:val="clear" w:pos="340"/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mallCaps/>
          <w:sz w:val="16"/>
          <w:szCs w:val="16"/>
          <w:lang w:val="pl-PL"/>
        </w:rPr>
      </w:pPr>
      <w:r w:rsidRPr="00AC10DC">
        <w:rPr>
          <w:smallCaps/>
          <w:sz w:val="16"/>
          <w:szCs w:val="16"/>
          <w:lang w:val="pl-PL"/>
        </w:rPr>
        <w:t xml:space="preserve">Adach Z. </w:t>
      </w:r>
      <w:r>
        <w:rPr>
          <w:i/>
          <w:iCs/>
          <w:sz w:val="16"/>
          <w:szCs w:val="16"/>
          <w:lang w:val="pl-PL"/>
        </w:rPr>
        <w:t>Charaktery</w:t>
      </w:r>
      <w:r w:rsidRPr="008752EA">
        <w:rPr>
          <w:i/>
          <w:iCs/>
          <w:sz w:val="16"/>
          <w:szCs w:val="16"/>
          <w:lang w:val="pl-PL"/>
        </w:rPr>
        <w:t xml:space="preserve">styka cech siłowo-szybkościowych wybranych grup mięśniowych mężczyzn w rożnym wieku a poziom wydolności </w:t>
      </w:r>
      <w:proofErr w:type="spellStart"/>
      <w:r w:rsidRPr="008752EA">
        <w:rPr>
          <w:i/>
          <w:iCs/>
          <w:sz w:val="16"/>
          <w:szCs w:val="16"/>
          <w:lang w:val="pl-PL"/>
        </w:rPr>
        <w:t>anaerobowej-fos</w:t>
      </w:r>
      <w:r>
        <w:rPr>
          <w:i/>
          <w:iCs/>
          <w:sz w:val="16"/>
          <w:szCs w:val="16"/>
          <w:lang w:val="pl-PL"/>
        </w:rPr>
        <w:t>f</w:t>
      </w:r>
      <w:r w:rsidRPr="008752EA">
        <w:rPr>
          <w:i/>
          <w:iCs/>
          <w:sz w:val="16"/>
          <w:szCs w:val="16"/>
          <w:lang w:val="pl-PL"/>
        </w:rPr>
        <w:t>agenowej</w:t>
      </w:r>
      <w:proofErr w:type="spellEnd"/>
      <w:r w:rsidRPr="008752EA">
        <w:rPr>
          <w:i/>
          <w:iCs/>
          <w:sz w:val="16"/>
          <w:szCs w:val="16"/>
          <w:lang w:val="pl-PL"/>
        </w:rPr>
        <w:t xml:space="preserve">. </w:t>
      </w:r>
      <w:r w:rsidRPr="008752EA">
        <w:rPr>
          <w:sz w:val="16"/>
          <w:szCs w:val="16"/>
          <w:lang w:val="pl-PL"/>
        </w:rPr>
        <w:t>AWF Poznań</w:t>
      </w:r>
      <w:r w:rsidRPr="004F6381">
        <w:rPr>
          <w:sz w:val="16"/>
          <w:szCs w:val="16"/>
          <w:lang w:val="pl-PL"/>
        </w:rPr>
        <w:t>, 2002</w:t>
      </w:r>
      <w:r>
        <w:rPr>
          <w:sz w:val="16"/>
          <w:szCs w:val="16"/>
          <w:lang w:val="pl-PL"/>
        </w:rPr>
        <w:t>:140-145.</w:t>
      </w:r>
    </w:p>
    <w:p w:rsidR="008752EA" w:rsidRDefault="008752EA" w:rsidP="008752EA">
      <w:pPr>
        <w:numPr>
          <w:ilvl w:val="0"/>
          <w:numId w:val="32"/>
        </w:numPr>
        <w:tabs>
          <w:tab w:val="clear" w:pos="340"/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smallCaps/>
          <w:sz w:val="16"/>
          <w:szCs w:val="16"/>
        </w:rPr>
      </w:pPr>
      <w:r w:rsidRPr="00B844B5">
        <w:rPr>
          <w:sz w:val="16"/>
          <w:szCs w:val="16"/>
        </w:rPr>
        <w:t>C</w:t>
      </w:r>
      <w:r w:rsidRPr="00B844B5">
        <w:rPr>
          <w:smallCaps/>
          <w:sz w:val="16"/>
          <w:szCs w:val="16"/>
        </w:rPr>
        <w:t xml:space="preserve">ohn S. H., </w:t>
      </w:r>
      <w:proofErr w:type="spellStart"/>
      <w:r w:rsidRPr="00B844B5">
        <w:rPr>
          <w:smallCaps/>
          <w:sz w:val="16"/>
          <w:szCs w:val="16"/>
        </w:rPr>
        <w:t>Vartsky</w:t>
      </w:r>
      <w:proofErr w:type="spellEnd"/>
      <w:r w:rsidRPr="00B844B5">
        <w:rPr>
          <w:smallCaps/>
          <w:sz w:val="16"/>
          <w:szCs w:val="16"/>
        </w:rPr>
        <w:t xml:space="preserve"> D., </w:t>
      </w:r>
      <w:proofErr w:type="spellStart"/>
      <w:r w:rsidRPr="00B844B5">
        <w:rPr>
          <w:smallCaps/>
          <w:sz w:val="16"/>
          <w:szCs w:val="16"/>
        </w:rPr>
        <w:t>Yasurura</w:t>
      </w:r>
      <w:proofErr w:type="spellEnd"/>
      <w:r w:rsidRPr="00B844B5">
        <w:rPr>
          <w:smallCaps/>
          <w:sz w:val="16"/>
          <w:szCs w:val="16"/>
        </w:rPr>
        <w:t xml:space="preserve"> S.,</w:t>
      </w:r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Savitsky</w:t>
      </w:r>
      <w:proofErr w:type="spellEnd"/>
      <w:r>
        <w:rPr>
          <w:smallCaps/>
          <w:sz w:val="16"/>
          <w:szCs w:val="16"/>
        </w:rPr>
        <w:t xml:space="preserve"> A., </w:t>
      </w:r>
      <w:proofErr w:type="spellStart"/>
      <w:r>
        <w:rPr>
          <w:smallCaps/>
          <w:sz w:val="16"/>
          <w:szCs w:val="16"/>
        </w:rPr>
        <w:t>Zanzi</w:t>
      </w:r>
      <w:proofErr w:type="spellEnd"/>
      <w:r>
        <w:rPr>
          <w:smallCaps/>
          <w:sz w:val="16"/>
          <w:szCs w:val="16"/>
        </w:rPr>
        <w:t xml:space="preserve"> I., </w:t>
      </w:r>
      <w:proofErr w:type="spellStart"/>
      <w:r>
        <w:rPr>
          <w:smallCaps/>
          <w:sz w:val="16"/>
          <w:szCs w:val="16"/>
        </w:rPr>
        <w:t>Vaswa</w:t>
      </w:r>
      <w:proofErr w:type="spellEnd"/>
      <w:r>
        <w:rPr>
          <w:smallCaps/>
          <w:sz w:val="16"/>
          <w:szCs w:val="16"/>
        </w:rPr>
        <w:t xml:space="preserve">-in A., Ellis K. L. </w:t>
      </w:r>
      <w:r w:rsidRPr="008752EA">
        <w:rPr>
          <w:i/>
          <w:sz w:val="16"/>
          <w:szCs w:val="16"/>
        </w:rPr>
        <w:t xml:space="preserve">Compartmental body composition based on total body potassium, and calcium. </w:t>
      </w:r>
      <w:r w:rsidRPr="008752EA">
        <w:rPr>
          <w:sz w:val="16"/>
          <w:szCs w:val="16"/>
        </w:rPr>
        <w:t xml:space="preserve">J. </w:t>
      </w:r>
      <w:proofErr w:type="spellStart"/>
      <w:r w:rsidRPr="008752EA">
        <w:rPr>
          <w:sz w:val="16"/>
          <w:szCs w:val="16"/>
        </w:rPr>
        <w:t>Physiol</w:t>
      </w:r>
      <w:proofErr w:type="spellEnd"/>
      <w:r w:rsidRPr="008752EA">
        <w:rPr>
          <w:sz w:val="16"/>
          <w:szCs w:val="16"/>
        </w:rPr>
        <w:t>, 1980,239:524-530.</w:t>
      </w:r>
    </w:p>
    <w:p w:rsidR="00754E4E" w:rsidRPr="00C638F8" w:rsidRDefault="00754E4E" w:rsidP="001C1CF0">
      <w:pPr>
        <w:spacing w:line="240" w:lineRule="auto"/>
      </w:pPr>
    </w:p>
    <w:sectPr w:rsidR="00754E4E" w:rsidRPr="00C638F8" w:rsidSect="00EC67A5">
      <w:headerReference w:type="default" r:id="rId10"/>
      <w:pgSz w:w="11907" w:h="16840" w:code="9"/>
      <w:pgMar w:top="2835" w:right="2268" w:bottom="2835" w:left="2268" w:header="2835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15" w:rsidRDefault="00BA1B15">
      <w:r>
        <w:separator/>
      </w:r>
    </w:p>
  </w:endnote>
  <w:endnote w:type="continuationSeparator" w:id="0">
    <w:p w:rsidR="00BA1B15" w:rsidRDefault="00B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15" w:rsidRDefault="00BA1B15">
      <w:r>
        <w:separator/>
      </w:r>
    </w:p>
  </w:footnote>
  <w:footnote w:type="continuationSeparator" w:id="0">
    <w:p w:rsidR="00BA1B15" w:rsidRDefault="00BA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2E" w:rsidRPr="00D87F7C" w:rsidRDefault="00877212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808080" w:themeColor="background1" w:themeShade="80"/>
        <w:spacing w:val="-4"/>
        <w:w w:val="110"/>
        <w:lang w:val="pl-PL"/>
      </w:rPr>
    </w:pPr>
    <w:r w:rsidRPr="00D87F7C">
      <w:rPr>
        <w:smallCaps/>
        <w:color w:val="808080" w:themeColor="background1" w:themeShade="80"/>
        <w:w w:val="110"/>
        <w:lang w:val="pl-PL"/>
      </w:rPr>
      <w:t>S</w:t>
    </w:r>
    <w:r w:rsidR="00D87F7C" w:rsidRPr="00D87F7C">
      <w:rPr>
        <w:smallCaps/>
        <w:color w:val="808080" w:themeColor="background1" w:themeShade="80"/>
        <w:w w:val="110"/>
        <w:lang w:val="pl-PL"/>
      </w:rPr>
      <w:t>ympozj</w:t>
    </w:r>
    <w:r w:rsidRPr="00D87F7C">
      <w:rPr>
        <w:smallCaps/>
        <w:color w:val="808080" w:themeColor="background1" w:themeShade="80"/>
        <w:w w:val="110"/>
        <w:lang w:val="pl-PL"/>
      </w:rPr>
      <w:t>um</w:t>
    </w:r>
    <w:r w:rsidR="00D87F7C" w:rsidRPr="00D87F7C">
      <w:rPr>
        <w:smallCaps/>
        <w:color w:val="808080" w:themeColor="background1" w:themeShade="80"/>
        <w:w w:val="110"/>
        <w:lang w:val="pl-PL"/>
      </w:rPr>
      <w:t xml:space="preserve"> Biomechaniki sportu i rehabilitacji</w:t>
    </w:r>
    <w:r w:rsidRPr="00D87F7C">
      <w:rPr>
        <w:smallCaps/>
        <w:color w:val="808080" w:themeColor="background1" w:themeShade="80"/>
        <w:w w:val="110"/>
        <w:lang w:val="pl-PL"/>
      </w:rPr>
      <w:t xml:space="preserve"> 201</w:t>
    </w:r>
    <w:r w:rsidR="008E5DEC">
      <w:rPr>
        <w:smallCaps/>
        <w:color w:val="808080" w:themeColor="background1" w:themeShade="80"/>
        <w:w w:val="110"/>
        <w:lang w:val="pl-PL"/>
      </w:rPr>
      <w:t>9</w:t>
    </w:r>
  </w:p>
  <w:p w:rsidR="00C638F8" w:rsidRPr="00C638F8" w:rsidRDefault="000C5FAE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000000"/>
        <w:spacing w:val="-4"/>
        <w:w w:val="110"/>
        <w:lang w:val="ru-RU"/>
      </w:rPr>
    </w:pPr>
    <w:r>
      <w:rPr>
        <w:smallCaps/>
        <w:noProof/>
        <w:color w:val="000000"/>
        <w:spacing w:val="-4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4445</wp:posOffset>
              </wp:positionV>
              <wp:extent cx="4673600" cy="0"/>
              <wp:effectExtent l="13335" t="13970" r="889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.35pt;width:3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7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7z2ePDLA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1E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CEA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4F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229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90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E0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C0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6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8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A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6454790"/>
    <w:multiLevelType w:val="hybridMultilevel"/>
    <w:tmpl w:val="22B82DE8"/>
    <w:lvl w:ilvl="0" w:tplc="0D305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6511CE"/>
    <w:multiLevelType w:val="hybridMultilevel"/>
    <w:tmpl w:val="3B326EE0"/>
    <w:lvl w:ilvl="0" w:tplc="3E8C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EB9"/>
    <w:multiLevelType w:val="hybridMultilevel"/>
    <w:tmpl w:val="97AC39B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0D22F52"/>
    <w:multiLevelType w:val="hybridMultilevel"/>
    <w:tmpl w:val="40C0539A"/>
    <w:lvl w:ilvl="0" w:tplc="CC2A24FC">
      <w:start w:val="1"/>
      <w:numFmt w:val="decimal"/>
      <w:pStyle w:val="FigureCaption"/>
      <w:lvlText w:val="Figure %1.  "/>
      <w:lvlJc w:val="center"/>
      <w:pPr>
        <w:ind w:left="7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095050"/>
    <w:multiLevelType w:val="hybridMultilevel"/>
    <w:tmpl w:val="CF5CB236"/>
    <w:lvl w:ilvl="0" w:tplc="586CBEC2">
      <w:start w:val="1"/>
      <w:numFmt w:val="decimal"/>
      <w:pStyle w:val="ListofReferences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061520"/>
    <w:multiLevelType w:val="multilevel"/>
    <w:tmpl w:val="BAB68DAE"/>
    <w:lvl w:ilvl="0">
      <w:start w:val="1"/>
      <w:numFmt w:val="decimal"/>
      <w:pStyle w:val="Section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8CD44BB"/>
    <w:multiLevelType w:val="hybridMultilevel"/>
    <w:tmpl w:val="F62A6F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B763863"/>
    <w:multiLevelType w:val="hybridMultilevel"/>
    <w:tmpl w:val="2A0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8"/>
  </w:num>
  <w:num w:numId="10">
    <w:abstractNumId w:val="18"/>
  </w:num>
  <w:num w:numId="11">
    <w:abstractNumId w:val="19"/>
  </w:num>
  <w:num w:numId="12">
    <w:abstractNumId w:val="18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1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E"/>
    <w:rsid w:val="00010B9D"/>
    <w:rsid w:val="00011990"/>
    <w:rsid w:val="00015C9B"/>
    <w:rsid w:val="0002242B"/>
    <w:rsid w:val="0002479B"/>
    <w:rsid w:val="00024D53"/>
    <w:rsid w:val="00054234"/>
    <w:rsid w:val="00056195"/>
    <w:rsid w:val="000B5626"/>
    <w:rsid w:val="000C5FAE"/>
    <w:rsid w:val="000C6429"/>
    <w:rsid w:val="000E403D"/>
    <w:rsid w:val="00115090"/>
    <w:rsid w:val="001263F8"/>
    <w:rsid w:val="00130FF5"/>
    <w:rsid w:val="001443F4"/>
    <w:rsid w:val="00144478"/>
    <w:rsid w:val="00154218"/>
    <w:rsid w:val="0016261E"/>
    <w:rsid w:val="00165C36"/>
    <w:rsid w:val="00174E40"/>
    <w:rsid w:val="001C1CF0"/>
    <w:rsid w:val="001D75D0"/>
    <w:rsid w:val="00226F61"/>
    <w:rsid w:val="00233B2D"/>
    <w:rsid w:val="0023466A"/>
    <w:rsid w:val="002450F8"/>
    <w:rsid w:val="00262AE5"/>
    <w:rsid w:val="00265D79"/>
    <w:rsid w:val="00271B53"/>
    <w:rsid w:val="00285A56"/>
    <w:rsid w:val="002B1EF2"/>
    <w:rsid w:val="002B70B0"/>
    <w:rsid w:val="002D4161"/>
    <w:rsid w:val="002D5198"/>
    <w:rsid w:val="002F1839"/>
    <w:rsid w:val="002F29C2"/>
    <w:rsid w:val="002F3A10"/>
    <w:rsid w:val="002F3C2E"/>
    <w:rsid w:val="002F78C7"/>
    <w:rsid w:val="00301E5B"/>
    <w:rsid w:val="003274C2"/>
    <w:rsid w:val="00337E4B"/>
    <w:rsid w:val="003462FA"/>
    <w:rsid w:val="00364EC9"/>
    <w:rsid w:val="003663A9"/>
    <w:rsid w:val="00370D82"/>
    <w:rsid w:val="00384598"/>
    <w:rsid w:val="00396DFB"/>
    <w:rsid w:val="003A453E"/>
    <w:rsid w:val="003B5232"/>
    <w:rsid w:val="003B7B6F"/>
    <w:rsid w:val="003F2028"/>
    <w:rsid w:val="00405D0C"/>
    <w:rsid w:val="004065DF"/>
    <w:rsid w:val="00410163"/>
    <w:rsid w:val="0041351E"/>
    <w:rsid w:val="004170C9"/>
    <w:rsid w:val="00430331"/>
    <w:rsid w:val="0048091A"/>
    <w:rsid w:val="0049330A"/>
    <w:rsid w:val="004A6781"/>
    <w:rsid w:val="004A768D"/>
    <w:rsid w:val="004F0674"/>
    <w:rsid w:val="00506C30"/>
    <w:rsid w:val="0054206D"/>
    <w:rsid w:val="005500FE"/>
    <w:rsid w:val="00550ADF"/>
    <w:rsid w:val="00554592"/>
    <w:rsid w:val="005732B7"/>
    <w:rsid w:val="0057539D"/>
    <w:rsid w:val="00586814"/>
    <w:rsid w:val="005A72F3"/>
    <w:rsid w:val="005B3240"/>
    <w:rsid w:val="005E5791"/>
    <w:rsid w:val="005F2DEB"/>
    <w:rsid w:val="006015CF"/>
    <w:rsid w:val="00601664"/>
    <w:rsid w:val="0060287F"/>
    <w:rsid w:val="0061733A"/>
    <w:rsid w:val="0062393D"/>
    <w:rsid w:val="00632725"/>
    <w:rsid w:val="00632918"/>
    <w:rsid w:val="006529F2"/>
    <w:rsid w:val="006577F5"/>
    <w:rsid w:val="00672A9A"/>
    <w:rsid w:val="00672B94"/>
    <w:rsid w:val="00673A1B"/>
    <w:rsid w:val="00677E3E"/>
    <w:rsid w:val="00682AAA"/>
    <w:rsid w:val="00687DED"/>
    <w:rsid w:val="006919C1"/>
    <w:rsid w:val="00694F9C"/>
    <w:rsid w:val="006A1DE8"/>
    <w:rsid w:val="006B3235"/>
    <w:rsid w:val="006B3F3E"/>
    <w:rsid w:val="006E770C"/>
    <w:rsid w:val="006F196E"/>
    <w:rsid w:val="00703485"/>
    <w:rsid w:val="00704ADD"/>
    <w:rsid w:val="00715261"/>
    <w:rsid w:val="00720D12"/>
    <w:rsid w:val="0072747D"/>
    <w:rsid w:val="00730909"/>
    <w:rsid w:val="0075302A"/>
    <w:rsid w:val="00754068"/>
    <w:rsid w:val="00754E4E"/>
    <w:rsid w:val="00755873"/>
    <w:rsid w:val="0076178F"/>
    <w:rsid w:val="00770EB8"/>
    <w:rsid w:val="00776A5A"/>
    <w:rsid w:val="00784CA9"/>
    <w:rsid w:val="007C67EF"/>
    <w:rsid w:val="007D685A"/>
    <w:rsid w:val="007E1B92"/>
    <w:rsid w:val="00807C04"/>
    <w:rsid w:val="008359B5"/>
    <w:rsid w:val="0084093E"/>
    <w:rsid w:val="00872829"/>
    <w:rsid w:val="008752EA"/>
    <w:rsid w:val="00876E84"/>
    <w:rsid w:val="00877212"/>
    <w:rsid w:val="00882832"/>
    <w:rsid w:val="00882CB7"/>
    <w:rsid w:val="00884F6A"/>
    <w:rsid w:val="00892807"/>
    <w:rsid w:val="008A6E5E"/>
    <w:rsid w:val="008C565F"/>
    <w:rsid w:val="008C5931"/>
    <w:rsid w:val="008D5C6A"/>
    <w:rsid w:val="008E4A7D"/>
    <w:rsid w:val="008E5DEC"/>
    <w:rsid w:val="008F1DB6"/>
    <w:rsid w:val="00903FD8"/>
    <w:rsid w:val="00904A3C"/>
    <w:rsid w:val="00920FE4"/>
    <w:rsid w:val="00921BE9"/>
    <w:rsid w:val="009245E5"/>
    <w:rsid w:val="00927B2C"/>
    <w:rsid w:val="009355CE"/>
    <w:rsid w:val="00954AB9"/>
    <w:rsid w:val="00966F91"/>
    <w:rsid w:val="0098020C"/>
    <w:rsid w:val="009838F8"/>
    <w:rsid w:val="009C56A5"/>
    <w:rsid w:val="009C7CFA"/>
    <w:rsid w:val="009D5DDA"/>
    <w:rsid w:val="009E173A"/>
    <w:rsid w:val="009E220E"/>
    <w:rsid w:val="009F7741"/>
    <w:rsid w:val="00A05AFF"/>
    <w:rsid w:val="00A23B4A"/>
    <w:rsid w:val="00A758C0"/>
    <w:rsid w:val="00A8664E"/>
    <w:rsid w:val="00AB0301"/>
    <w:rsid w:val="00AB14CE"/>
    <w:rsid w:val="00AB2F05"/>
    <w:rsid w:val="00AB647E"/>
    <w:rsid w:val="00AC1CE9"/>
    <w:rsid w:val="00AC3F08"/>
    <w:rsid w:val="00B02AC9"/>
    <w:rsid w:val="00B05C08"/>
    <w:rsid w:val="00B1113D"/>
    <w:rsid w:val="00B2192E"/>
    <w:rsid w:val="00B3767E"/>
    <w:rsid w:val="00B43733"/>
    <w:rsid w:val="00B52043"/>
    <w:rsid w:val="00B5325B"/>
    <w:rsid w:val="00B76C0F"/>
    <w:rsid w:val="00B8366C"/>
    <w:rsid w:val="00B94F9F"/>
    <w:rsid w:val="00BA1B15"/>
    <w:rsid w:val="00BB1CC3"/>
    <w:rsid w:val="00BC0095"/>
    <w:rsid w:val="00BC0F10"/>
    <w:rsid w:val="00BC5F3A"/>
    <w:rsid w:val="00BF2F72"/>
    <w:rsid w:val="00BF3922"/>
    <w:rsid w:val="00C14D43"/>
    <w:rsid w:val="00C34B6C"/>
    <w:rsid w:val="00C34DF9"/>
    <w:rsid w:val="00C53386"/>
    <w:rsid w:val="00C638F8"/>
    <w:rsid w:val="00C97C58"/>
    <w:rsid w:val="00CE51C9"/>
    <w:rsid w:val="00D338CB"/>
    <w:rsid w:val="00D458C7"/>
    <w:rsid w:val="00D54C59"/>
    <w:rsid w:val="00D54CAF"/>
    <w:rsid w:val="00D87F7C"/>
    <w:rsid w:val="00DB0EB1"/>
    <w:rsid w:val="00DC081F"/>
    <w:rsid w:val="00DC17A4"/>
    <w:rsid w:val="00DC63B8"/>
    <w:rsid w:val="00DD00D0"/>
    <w:rsid w:val="00DF3909"/>
    <w:rsid w:val="00E00C21"/>
    <w:rsid w:val="00E02986"/>
    <w:rsid w:val="00E20414"/>
    <w:rsid w:val="00E31FA6"/>
    <w:rsid w:val="00E55A51"/>
    <w:rsid w:val="00E70003"/>
    <w:rsid w:val="00E769EA"/>
    <w:rsid w:val="00E80F1C"/>
    <w:rsid w:val="00E81176"/>
    <w:rsid w:val="00E90C44"/>
    <w:rsid w:val="00EC008F"/>
    <w:rsid w:val="00EC3348"/>
    <w:rsid w:val="00EC67A5"/>
    <w:rsid w:val="00ED73C2"/>
    <w:rsid w:val="00EE47F7"/>
    <w:rsid w:val="00EF53F4"/>
    <w:rsid w:val="00F05AE8"/>
    <w:rsid w:val="00F13E84"/>
    <w:rsid w:val="00F40948"/>
    <w:rsid w:val="00F42DED"/>
    <w:rsid w:val="00F50A91"/>
    <w:rsid w:val="00F57C42"/>
    <w:rsid w:val="00F60E14"/>
    <w:rsid w:val="00F70756"/>
    <w:rsid w:val="00F73DE2"/>
    <w:rsid w:val="00F77DA9"/>
    <w:rsid w:val="00F87322"/>
    <w:rsid w:val="00F936F3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OMECHANICS\abst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AA68DA-4056-48C1-978C-086C118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abst1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Elżbieta Gromulska</cp:lastModifiedBy>
  <cp:revision>2</cp:revision>
  <cp:lastPrinted>2016-12-06T11:54:00Z</cp:lastPrinted>
  <dcterms:created xsi:type="dcterms:W3CDTF">2019-01-18T10:51:00Z</dcterms:created>
  <dcterms:modified xsi:type="dcterms:W3CDTF">2019-01-18T10:51:00Z</dcterms:modified>
</cp:coreProperties>
</file>